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2E417" w14:textId="77777777" w:rsidR="009047FD" w:rsidRPr="00095C43" w:rsidRDefault="009047FD">
      <w:pPr>
        <w:rPr>
          <w:rFonts w:ascii="Calibri" w:hAnsi="Calibri"/>
        </w:rPr>
      </w:pPr>
    </w:p>
    <w:p w14:paraId="5A452776" w14:textId="4762416B" w:rsidR="0082688D" w:rsidRPr="00741AB5" w:rsidRDefault="00873F1E" w:rsidP="00826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Cs w:val="24"/>
        </w:rPr>
      </w:pPr>
      <w:r>
        <w:rPr>
          <w:rFonts w:ascii="Calibri" w:hAnsi="Calibri"/>
          <w:b/>
          <w:szCs w:val="24"/>
        </w:rPr>
        <w:t xml:space="preserve">Opgave Homeroswedstrijd </w:t>
      </w:r>
      <w:r w:rsidR="00BF1D7F">
        <w:rPr>
          <w:rFonts w:ascii="Calibri" w:hAnsi="Calibri"/>
          <w:b/>
          <w:szCs w:val="24"/>
        </w:rPr>
        <w:t>20</w:t>
      </w:r>
      <w:r w:rsidR="009F2237">
        <w:rPr>
          <w:rFonts w:ascii="Calibri" w:hAnsi="Calibri"/>
          <w:b/>
          <w:szCs w:val="24"/>
        </w:rPr>
        <w:t>19-2020</w:t>
      </w:r>
    </w:p>
    <w:p w14:paraId="2A07C34B" w14:textId="77777777" w:rsidR="0082688D" w:rsidRPr="00741AB5" w:rsidRDefault="0082688D" w:rsidP="00826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14:paraId="06DBDD88" w14:textId="490330E0" w:rsidR="00873F1E" w:rsidRPr="008826EF" w:rsidRDefault="00873F1E" w:rsidP="00873F1E">
      <w:pPr>
        <w:rPr>
          <w:rFonts w:ascii="Calibri" w:hAnsi="Calibri"/>
          <w:b/>
          <w:sz w:val="32"/>
        </w:rPr>
      </w:pPr>
      <w:proofErr w:type="spellStart"/>
      <w:r w:rsidRPr="00873F1E">
        <w:rPr>
          <w:rFonts w:ascii="Calibri" w:hAnsi="Calibri"/>
          <w:b/>
          <w:sz w:val="32"/>
        </w:rPr>
        <w:t>Homeros</w:t>
      </w:r>
      <w:proofErr w:type="spellEnd"/>
      <w:r w:rsidRPr="00873F1E">
        <w:rPr>
          <w:rFonts w:ascii="Calibri" w:hAnsi="Calibri"/>
          <w:b/>
          <w:sz w:val="32"/>
        </w:rPr>
        <w:t xml:space="preserve">, </w:t>
      </w:r>
      <w:r w:rsidR="009F2237">
        <w:rPr>
          <w:rFonts w:ascii="Calibri" w:hAnsi="Calibri"/>
          <w:b/>
          <w:i/>
          <w:sz w:val="32"/>
        </w:rPr>
        <w:t xml:space="preserve">Ilias </w:t>
      </w:r>
      <w:r w:rsidR="009F2237">
        <w:rPr>
          <w:rFonts w:ascii="Calibri" w:hAnsi="Calibri"/>
          <w:b/>
          <w:sz w:val="32"/>
        </w:rPr>
        <w:t>4.127-147</w:t>
      </w:r>
    </w:p>
    <w:p w14:paraId="3BCE503F" w14:textId="77777777" w:rsidR="00873F1E" w:rsidRDefault="00873F1E" w:rsidP="0082688D">
      <w:pPr>
        <w:pStyle w:val="Tekstzonderopmaak"/>
        <w:widowControl w:val="0"/>
        <w:jc w:val="both"/>
        <w:rPr>
          <w:rFonts w:ascii="Calibri" w:hAnsi="Calibri"/>
          <w:b/>
        </w:rPr>
      </w:pPr>
    </w:p>
    <w:p w14:paraId="74E9504F" w14:textId="77777777" w:rsidR="0082688D" w:rsidRPr="00741AB5" w:rsidRDefault="0082688D" w:rsidP="0082688D">
      <w:pPr>
        <w:pStyle w:val="Tekstzonderopmaak"/>
        <w:widowControl w:val="0"/>
        <w:jc w:val="both"/>
        <w:rPr>
          <w:rFonts w:ascii="Calibri" w:hAnsi="Calibri"/>
          <w:b/>
        </w:rPr>
      </w:pPr>
      <w:r w:rsidRPr="00741AB5">
        <w:rPr>
          <w:rFonts w:ascii="Calibri" w:hAnsi="Calibri"/>
          <w:b/>
        </w:rPr>
        <w:t>Inleiding</w:t>
      </w:r>
    </w:p>
    <w:p w14:paraId="35BAD538" w14:textId="77777777" w:rsidR="0082688D" w:rsidRPr="00741AB5" w:rsidRDefault="0082688D" w:rsidP="0082688D">
      <w:pPr>
        <w:jc w:val="both"/>
        <w:rPr>
          <w:rFonts w:ascii="Calibri" w:hAnsi="Calibri"/>
        </w:rPr>
      </w:pPr>
    </w:p>
    <w:p w14:paraId="2583986A" w14:textId="58D63CB3" w:rsidR="00A2027D" w:rsidRDefault="001162BA" w:rsidP="00CD5EE2">
      <w:pPr>
        <w:jc w:val="both"/>
        <w:rPr>
          <w:rStyle w:val="Nadruk"/>
          <w:i w:val="0"/>
          <w:color w:val="333333"/>
        </w:rPr>
      </w:pPr>
      <w:r>
        <w:rPr>
          <w:rStyle w:val="Nadruk"/>
          <w:i w:val="0"/>
          <w:color w:val="333333"/>
        </w:rPr>
        <w:t>Na slechts drie zangen</w:t>
      </w:r>
      <w:r w:rsidR="00ED5795">
        <w:rPr>
          <w:rStyle w:val="Nadruk"/>
          <w:i w:val="0"/>
          <w:color w:val="333333"/>
        </w:rPr>
        <w:t xml:space="preserve"> </w:t>
      </w:r>
      <w:r w:rsidR="00ED5795">
        <w:rPr>
          <w:rStyle w:val="Nadruk"/>
          <w:color w:val="333333"/>
        </w:rPr>
        <w:t>Ilias</w:t>
      </w:r>
      <w:r>
        <w:rPr>
          <w:rStyle w:val="Nadruk"/>
          <w:i w:val="0"/>
          <w:color w:val="333333"/>
        </w:rPr>
        <w:t xml:space="preserve"> lijkt </w:t>
      </w:r>
      <w:r w:rsidR="002936AC">
        <w:rPr>
          <w:rStyle w:val="Nadruk"/>
          <w:i w:val="0"/>
          <w:color w:val="333333"/>
        </w:rPr>
        <w:t>het fam</w:t>
      </w:r>
      <w:r>
        <w:rPr>
          <w:rStyle w:val="Nadruk"/>
          <w:i w:val="0"/>
          <w:color w:val="333333"/>
        </w:rPr>
        <w:t xml:space="preserve">euze duel van Paris en </w:t>
      </w:r>
      <w:proofErr w:type="spellStart"/>
      <w:r>
        <w:rPr>
          <w:rStyle w:val="Nadruk"/>
          <w:i w:val="0"/>
          <w:color w:val="333333"/>
        </w:rPr>
        <w:t>Menelaos</w:t>
      </w:r>
      <w:proofErr w:type="spellEnd"/>
      <w:r>
        <w:rPr>
          <w:rStyle w:val="Nadruk"/>
          <w:i w:val="0"/>
          <w:color w:val="333333"/>
        </w:rPr>
        <w:t xml:space="preserve"> de </w:t>
      </w:r>
      <w:r w:rsidR="00ED5795">
        <w:rPr>
          <w:rStyle w:val="Nadruk"/>
          <w:i w:val="0"/>
          <w:color w:val="333333"/>
        </w:rPr>
        <w:t>Trojaanse oorlog (en ook het epos?)</w:t>
      </w:r>
      <w:r>
        <w:rPr>
          <w:rStyle w:val="Nadruk"/>
          <w:color w:val="333333"/>
        </w:rPr>
        <w:t xml:space="preserve"> </w:t>
      </w:r>
      <w:r>
        <w:rPr>
          <w:rStyle w:val="Nadruk"/>
          <w:i w:val="0"/>
          <w:color w:val="333333"/>
        </w:rPr>
        <w:t xml:space="preserve">in </w:t>
      </w:r>
      <w:proofErr w:type="spellStart"/>
      <w:r>
        <w:rPr>
          <w:rStyle w:val="Nadruk"/>
          <w:i w:val="0"/>
          <w:color w:val="333333"/>
        </w:rPr>
        <w:t>sneltempo</w:t>
      </w:r>
      <w:proofErr w:type="spellEnd"/>
      <w:r>
        <w:rPr>
          <w:rStyle w:val="Nadruk"/>
          <w:i w:val="0"/>
          <w:color w:val="333333"/>
        </w:rPr>
        <w:t xml:space="preserve"> naar een einde toe te sturen</w:t>
      </w:r>
      <w:r w:rsidR="002936AC">
        <w:rPr>
          <w:rStyle w:val="Nadruk"/>
          <w:i w:val="0"/>
          <w:color w:val="333333"/>
        </w:rPr>
        <w:t xml:space="preserve">. Wanneer Zeus in zang vier de kwestie onder goden opwerpt, </w:t>
      </w:r>
      <w:r w:rsidR="00373168">
        <w:rPr>
          <w:rStyle w:val="Nadruk"/>
          <w:i w:val="0"/>
          <w:color w:val="333333"/>
        </w:rPr>
        <w:t xml:space="preserve">stelt </w:t>
      </w:r>
      <w:r w:rsidR="002936AC">
        <w:rPr>
          <w:rStyle w:val="Nadruk"/>
          <w:i w:val="0"/>
          <w:color w:val="333333"/>
        </w:rPr>
        <w:t>Hera echt</w:t>
      </w:r>
      <w:r w:rsidR="00373168">
        <w:rPr>
          <w:rStyle w:val="Nadruk"/>
          <w:i w:val="0"/>
          <w:color w:val="333333"/>
        </w:rPr>
        <w:t>er haar veto.</w:t>
      </w:r>
      <w:r w:rsidR="002936AC">
        <w:rPr>
          <w:rStyle w:val="Nadruk"/>
          <w:i w:val="0"/>
          <w:color w:val="333333"/>
        </w:rPr>
        <w:t xml:space="preserve"> Een vreedzame </w:t>
      </w:r>
      <w:r w:rsidR="00FD0410">
        <w:rPr>
          <w:rStyle w:val="Nadruk"/>
          <w:i w:val="0"/>
          <w:color w:val="333333"/>
        </w:rPr>
        <w:t>overwinning voor de Grieken</w:t>
      </w:r>
      <w:r w:rsidR="002936AC">
        <w:rPr>
          <w:rStyle w:val="Nadruk"/>
          <w:i w:val="0"/>
          <w:color w:val="333333"/>
        </w:rPr>
        <w:t xml:space="preserve"> is uit de kwestie:</w:t>
      </w:r>
      <w:r w:rsidR="00FD0410">
        <w:rPr>
          <w:rStyle w:val="Nadruk"/>
          <w:i w:val="0"/>
          <w:color w:val="333333"/>
        </w:rPr>
        <w:t xml:space="preserve"> </w:t>
      </w:r>
      <w:r w:rsidR="00ED5795">
        <w:rPr>
          <w:rStyle w:val="Nadruk"/>
          <w:i w:val="0"/>
          <w:color w:val="333333"/>
        </w:rPr>
        <w:t xml:space="preserve">zij zullen winnen, maar </w:t>
      </w:r>
      <w:r w:rsidR="00373168">
        <w:rPr>
          <w:rStyle w:val="Nadruk"/>
          <w:i w:val="0"/>
          <w:color w:val="333333"/>
        </w:rPr>
        <w:t>eerst zal en moet Troje</w:t>
      </w:r>
      <w:r w:rsidR="00FD0410">
        <w:rPr>
          <w:rStyle w:val="Nadruk"/>
          <w:i w:val="0"/>
          <w:color w:val="333333"/>
        </w:rPr>
        <w:t xml:space="preserve"> vallen, en de Trojanen zullen zelf</w:t>
      </w:r>
      <w:r w:rsidR="00373168">
        <w:rPr>
          <w:rStyle w:val="Nadruk"/>
          <w:i w:val="0"/>
          <w:color w:val="333333"/>
        </w:rPr>
        <w:t xml:space="preserve"> verantwoordelijk zijn voor hun ondergang. Het is een expliciet onderdeel van het goddelijke plan dat </w:t>
      </w:r>
      <w:r w:rsidR="00373168" w:rsidRPr="00373168">
        <w:rPr>
          <w:rStyle w:val="Nadruk"/>
          <w:i w:val="0"/>
          <w:color w:val="333333"/>
        </w:rPr>
        <w:t>zij</w:t>
      </w:r>
      <w:r w:rsidR="00373168" w:rsidRPr="00373168">
        <w:rPr>
          <w:rStyle w:val="Nadruk"/>
          <w:color w:val="333333"/>
        </w:rPr>
        <w:t xml:space="preserve"> </w:t>
      </w:r>
      <w:r w:rsidR="00373168">
        <w:rPr>
          <w:rStyle w:val="Nadruk"/>
          <w:i w:val="0"/>
          <w:color w:val="333333"/>
        </w:rPr>
        <w:t>de wapenstilstand moeten schenden</w:t>
      </w:r>
      <w:r w:rsidR="00FD0410">
        <w:rPr>
          <w:rStyle w:val="Nadruk"/>
          <w:i w:val="0"/>
          <w:color w:val="333333"/>
        </w:rPr>
        <w:t xml:space="preserve">. Daarvoor moet een Trojaan de eerste, laffe daad van agressie plegen. </w:t>
      </w:r>
      <w:proofErr w:type="spellStart"/>
      <w:r w:rsidR="00FD0410">
        <w:rPr>
          <w:rStyle w:val="Nadruk"/>
          <w:i w:val="0"/>
          <w:color w:val="333333"/>
        </w:rPr>
        <w:t>Athena</w:t>
      </w:r>
      <w:proofErr w:type="spellEnd"/>
      <w:r w:rsidR="00FD0410">
        <w:rPr>
          <w:rStyle w:val="Nadruk"/>
          <w:i w:val="0"/>
          <w:color w:val="333333"/>
        </w:rPr>
        <w:t xml:space="preserve"> spoort de boogschutter Pandaros </w:t>
      </w:r>
      <w:r w:rsidR="005363B8">
        <w:rPr>
          <w:rStyle w:val="Nadruk"/>
          <w:i w:val="0"/>
          <w:color w:val="333333"/>
        </w:rPr>
        <w:t xml:space="preserve">– de dwaas! – aan om zijn pijlen op niemand anders dan </w:t>
      </w:r>
      <w:proofErr w:type="spellStart"/>
      <w:r w:rsidR="005363B8">
        <w:rPr>
          <w:rStyle w:val="Nadruk"/>
          <w:i w:val="0"/>
          <w:color w:val="333333"/>
        </w:rPr>
        <w:t>Menelaos</w:t>
      </w:r>
      <w:proofErr w:type="spellEnd"/>
      <w:r w:rsidR="005363B8">
        <w:rPr>
          <w:rStyle w:val="Nadruk"/>
          <w:i w:val="0"/>
          <w:color w:val="333333"/>
        </w:rPr>
        <w:t xml:space="preserve"> te richten, nochtans een favoriet van de godin. Om de list te doen slagen moet </w:t>
      </w:r>
      <w:proofErr w:type="spellStart"/>
      <w:r w:rsidR="005363B8">
        <w:rPr>
          <w:rStyle w:val="Nadruk"/>
          <w:i w:val="0"/>
          <w:color w:val="333333"/>
        </w:rPr>
        <w:t>Menelaos</w:t>
      </w:r>
      <w:proofErr w:type="spellEnd"/>
      <w:r w:rsidR="005363B8">
        <w:rPr>
          <w:rStyle w:val="Nadruk"/>
          <w:i w:val="0"/>
          <w:color w:val="333333"/>
        </w:rPr>
        <w:t xml:space="preserve"> gewond raken </w:t>
      </w:r>
      <w:r w:rsidR="009F2237" w:rsidRPr="005363B8">
        <w:rPr>
          <w:rStyle w:val="Nadruk"/>
          <w:i w:val="0"/>
          <w:color w:val="333333"/>
        </w:rPr>
        <w:t xml:space="preserve">maar </w:t>
      </w:r>
      <w:proofErr w:type="spellStart"/>
      <w:r w:rsidR="009F2237" w:rsidRPr="005363B8">
        <w:rPr>
          <w:rStyle w:val="Nadruk"/>
          <w:i w:val="0"/>
          <w:color w:val="333333"/>
        </w:rPr>
        <w:t>Athena</w:t>
      </w:r>
      <w:proofErr w:type="spellEnd"/>
      <w:r w:rsidR="009F2237" w:rsidRPr="005363B8">
        <w:rPr>
          <w:rStyle w:val="Nadruk"/>
          <w:i w:val="0"/>
          <w:color w:val="333333"/>
        </w:rPr>
        <w:t xml:space="preserve"> beperkt </w:t>
      </w:r>
      <w:r w:rsidR="005363B8" w:rsidRPr="005363B8">
        <w:rPr>
          <w:rStyle w:val="Nadruk"/>
          <w:i w:val="0"/>
          <w:color w:val="333333"/>
        </w:rPr>
        <w:t xml:space="preserve">tegelijk </w:t>
      </w:r>
      <w:r w:rsidR="009F2237" w:rsidRPr="005363B8">
        <w:rPr>
          <w:rStyle w:val="Nadruk"/>
          <w:i w:val="0"/>
          <w:color w:val="333333"/>
        </w:rPr>
        <w:t>de schade.</w:t>
      </w:r>
      <w:r w:rsidR="009F2237">
        <w:rPr>
          <w:rStyle w:val="Nadruk"/>
          <w:color w:val="333333"/>
        </w:rPr>
        <w:t xml:space="preserve"> </w:t>
      </w:r>
      <w:r w:rsidR="005363B8" w:rsidRPr="005363B8">
        <w:rPr>
          <w:rStyle w:val="Nadruk"/>
          <w:i w:val="0"/>
          <w:color w:val="333333"/>
        </w:rPr>
        <w:t xml:space="preserve">Het </w:t>
      </w:r>
      <w:r w:rsidR="005363B8">
        <w:rPr>
          <w:rStyle w:val="Nadruk"/>
          <w:i w:val="0"/>
          <w:color w:val="333333"/>
        </w:rPr>
        <w:t>wedstrijdfragment is een opvallende b</w:t>
      </w:r>
      <w:r w:rsidR="009F2237" w:rsidRPr="005363B8">
        <w:rPr>
          <w:rStyle w:val="Nadruk"/>
          <w:i w:val="0"/>
          <w:color w:val="333333"/>
        </w:rPr>
        <w:t xml:space="preserve">eschrijving </w:t>
      </w:r>
      <w:r w:rsidR="005363B8">
        <w:rPr>
          <w:rStyle w:val="Nadruk"/>
          <w:i w:val="0"/>
          <w:color w:val="333333"/>
        </w:rPr>
        <w:t xml:space="preserve">van het bewuste schot, in </w:t>
      </w:r>
      <w:proofErr w:type="spellStart"/>
      <w:r w:rsidR="005363B8">
        <w:rPr>
          <w:rStyle w:val="Nadruk"/>
          <w:i w:val="0"/>
          <w:color w:val="333333"/>
        </w:rPr>
        <w:t>slowmotion</w:t>
      </w:r>
      <w:proofErr w:type="spellEnd"/>
      <w:r w:rsidR="005363B8">
        <w:rPr>
          <w:rStyle w:val="Nadruk"/>
          <w:i w:val="0"/>
          <w:color w:val="333333"/>
        </w:rPr>
        <w:t xml:space="preserve">, </w:t>
      </w:r>
      <w:r w:rsidR="009F2237" w:rsidRPr="005363B8">
        <w:rPr>
          <w:rStyle w:val="Nadruk"/>
          <w:i w:val="0"/>
          <w:color w:val="333333"/>
        </w:rPr>
        <w:t>met veel details en twee homerische vergelijkingen</w:t>
      </w:r>
      <w:r w:rsidR="00EB67D8">
        <w:rPr>
          <w:rStyle w:val="Nadruk"/>
          <w:i w:val="0"/>
          <w:color w:val="333333"/>
        </w:rPr>
        <w:t>.</w:t>
      </w:r>
      <w:r w:rsidR="00373168">
        <w:rPr>
          <w:rStyle w:val="Nadruk"/>
          <w:i w:val="0"/>
          <w:color w:val="333333"/>
        </w:rPr>
        <w:t xml:space="preserve"> Deze</w:t>
      </w:r>
      <w:r w:rsidR="00EB67D8">
        <w:rPr>
          <w:rStyle w:val="Nadruk"/>
          <w:i w:val="0"/>
          <w:color w:val="333333"/>
        </w:rPr>
        <w:t xml:space="preserve"> laatste</w:t>
      </w:r>
      <w:r w:rsidR="009F2237" w:rsidRPr="005363B8">
        <w:rPr>
          <w:rStyle w:val="Nadruk"/>
          <w:i w:val="0"/>
          <w:color w:val="333333"/>
        </w:rPr>
        <w:t xml:space="preserve"> </w:t>
      </w:r>
      <w:r w:rsidR="00EB67D8">
        <w:rPr>
          <w:rStyle w:val="Nadruk"/>
          <w:i w:val="0"/>
          <w:color w:val="333333"/>
        </w:rPr>
        <w:t xml:space="preserve">zorgen </w:t>
      </w:r>
      <w:r w:rsidR="009F2237" w:rsidRPr="005363B8">
        <w:rPr>
          <w:rStyle w:val="Nadruk"/>
          <w:i w:val="0"/>
          <w:color w:val="333333"/>
        </w:rPr>
        <w:t xml:space="preserve">voor een </w:t>
      </w:r>
      <w:r w:rsidR="005363B8">
        <w:rPr>
          <w:rStyle w:val="Nadruk"/>
          <w:i w:val="0"/>
          <w:color w:val="333333"/>
        </w:rPr>
        <w:t>opmerkelijk contrast tussen het wereld van het</w:t>
      </w:r>
      <w:r w:rsidR="009F2237" w:rsidRPr="005363B8">
        <w:rPr>
          <w:rStyle w:val="Nadruk"/>
          <w:i w:val="0"/>
          <w:color w:val="333333"/>
        </w:rPr>
        <w:t xml:space="preserve"> slagveld en de vrouwelijke activ</w:t>
      </w:r>
      <w:r w:rsidR="005363B8">
        <w:rPr>
          <w:rStyle w:val="Nadruk"/>
          <w:i w:val="0"/>
          <w:color w:val="333333"/>
        </w:rPr>
        <w:t>iteiten in het huis. Ze voegen elementen</w:t>
      </w:r>
      <w:r w:rsidR="00A2027D">
        <w:rPr>
          <w:rStyle w:val="Nadruk"/>
          <w:i w:val="0"/>
          <w:color w:val="333333"/>
        </w:rPr>
        <w:t xml:space="preserve"> van tederheid toe, en bij het beeld van het bloed dat </w:t>
      </w:r>
      <w:proofErr w:type="spellStart"/>
      <w:r w:rsidR="00A2027D">
        <w:rPr>
          <w:rStyle w:val="Nadruk"/>
          <w:i w:val="0"/>
          <w:color w:val="333333"/>
        </w:rPr>
        <w:t>Menelaos</w:t>
      </w:r>
      <w:proofErr w:type="spellEnd"/>
      <w:r w:rsidR="00A2027D">
        <w:rPr>
          <w:rStyle w:val="Nadruk"/>
          <w:i w:val="0"/>
          <w:color w:val="333333"/>
        </w:rPr>
        <w:t xml:space="preserve">’ kleren bevlekt, lijkt </w:t>
      </w:r>
      <w:r w:rsidR="00373168">
        <w:rPr>
          <w:rStyle w:val="Nadruk"/>
          <w:i w:val="0"/>
          <w:color w:val="333333"/>
        </w:rPr>
        <w:t xml:space="preserve">door de vergelijking met een artistieke context </w:t>
      </w:r>
      <w:r w:rsidR="00A2027D">
        <w:rPr>
          <w:rStyle w:val="Nadruk"/>
          <w:i w:val="0"/>
          <w:color w:val="333333"/>
        </w:rPr>
        <w:t xml:space="preserve">vooral de schoonheid, de esthetische waarde, letterlijk “in de verf” gezet. </w:t>
      </w:r>
      <w:r w:rsidR="005363B8">
        <w:rPr>
          <w:rStyle w:val="Nadruk"/>
          <w:i w:val="0"/>
          <w:color w:val="333333"/>
        </w:rPr>
        <w:t>De passage</w:t>
      </w:r>
      <w:r w:rsidR="009F2237" w:rsidRPr="005363B8">
        <w:rPr>
          <w:rStyle w:val="Nadruk"/>
          <w:i w:val="0"/>
          <w:color w:val="333333"/>
        </w:rPr>
        <w:t xml:space="preserve"> krijgt extra nadruk door de dubbele aanspreking</w:t>
      </w:r>
      <w:r w:rsidR="00A2027D">
        <w:rPr>
          <w:rStyle w:val="Nadruk"/>
          <w:i w:val="0"/>
          <w:color w:val="333333"/>
        </w:rPr>
        <w:t xml:space="preserve"> van </w:t>
      </w:r>
      <w:proofErr w:type="spellStart"/>
      <w:r w:rsidR="00A2027D">
        <w:rPr>
          <w:rStyle w:val="Nadruk"/>
          <w:i w:val="0"/>
          <w:color w:val="333333"/>
        </w:rPr>
        <w:t>Menelaos</w:t>
      </w:r>
      <w:proofErr w:type="spellEnd"/>
      <w:r w:rsidR="00A2027D">
        <w:rPr>
          <w:rStyle w:val="Nadruk"/>
          <w:i w:val="0"/>
          <w:color w:val="333333"/>
        </w:rPr>
        <w:t xml:space="preserve"> door de verteller, die hier even zijn eigen stem lijkt te laten horen. </w:t>
      </w:r>
    </w:p>
    <w:p w14:paraId="0F4A44D8" w14:textId="1FA5967D" w:rsidR="00A2027D" w:rsidRDefault="00A2027D" w:rsidP="00CD5EE2">
      <w:pPr>
        <w:jc w:val="both"/>
        <w:rPr>
          <w:rStyle w:val="Nadruk"/>
          <w:i w:val="0"/>
          <w:color w:val="333333"/>
        </w:rPr>
      </w:pPr>
    </w:p>
    <w:p w14:paraId="2E8AF62E" w14:textId="07010350" w:rsidR="00A2027D" w:rsidRDefault="00253810" w:rsidP="00CD5EE2">
      <w:pPr>
        <w:jc w:val="both"/>
        <w:rPr>
          <w:rStyle w:val="Nadruk"/>
          <w:i w:val="0"/>
          <w:color w:val="333333"/>
        </w:rPr>
      </w:pPr>
      <w:proofErr w:type="spellStart"/>
      <w:r>
        <w:rPr>
          <w:rStyle w:val="Nadruk"/>
          <w:i w:val="0"/>
          <w:color w:val="333333"/>
        </w:rPr>
        <w:t>Homeros</w:t>
      </w:r>
      <w:proofErr w:type="spellEnd"/>
      <w:r>
        <w:rPr>
          <w:rStyle w:val="Nadruk"/>
          <w:i w:val="0"/>
          <w:color w:val="333333"/>
        </w:rPr>
        <w:t xml:space="preserve"> toont zich hier als een briljante cineast, die zijn publiek door een detailshot volledig in het moment doet meevoelen. Vanuit je cinemazetel onderdruk je nog net </w:t>
      </w:r>
      <w:r w:rsidR="00ED5795">
        <w:rPr>
          <w:rStyle w:val="Nadruk"/>
          <w:i w:val="0"/>
          <w:color w:val="333333"/>
        </w:rPr>
        <w:t xml:space="preserve">(of net niet?) </w:t>
      </w:r>
      <w:r>
        <w:rPr>
          <w:rStyle w:val="Nadruk"/>
          <w:i w:val="0"/>
          <w:color w:val="333333"/>
        </w:rPr>
        <w:t xml:space="preserve">de neiging om </w:t>
      </w:r>
      <w:proofErr w:type="spellStart"/>
      <w:r>
        <w:rPr>
          <w:rStyle w:val="Nadruk"/>
          <w:i w:val="0"/>
          <w:color w:val="333333"/>
        </w:rPr>
        <w:t>Menelaos</w:t>
      </w:r>
      <w:proofErr w:type="spellEnd"/>
      <w:r>
        <w:rPr>
          <w:rStyle w:val="Nadruk"/>
          <w:i w:val="0"/>
          <w:color w:val="333333"/>
        </w:rPr>
        <w:t xml:space="preserve"> te waarschuwen voor de pijl, en voel je de punt bijna door je eigen huid prikken. Kunnen de vertalingen ons evenzeer meeslepen? Deze passage vraagt </w:t>
      </w:r>
      <w:r w:rsidR="00373168">
        <w:rPr>
          <w:rStyle w:val="Nadruk"/>
          <w:i w:val="0"/>
          <w:color w:val="333333"/>
        </w:rPr>
        <w:t xml:space="preserve">van de vertalers </w:t>
      </w:r>
      <w:r>
        <w:rPr>
          <w:rStyle w:val="Nadruk"/>
          <w:i w:val="0"/>
          <w:color w:val="333333"/>
        </w:rPr>
        <w:t>grote precisie</w:t>
      </w:r>
      <w:r w:rsidR="00566927">
        <w:rPr>
          <w:rStyle w:val="Nadruk"/>
          <w:i w:val="0"/>
          <w:color w:val="333333"/>
        </w:rPr>
        <w:t xml:space="preserve">, </w:t>
      </w:r>
      <w:r>
        <w:rPr>
          <w:rStyle w:val="Nadruk"/>
          <w:i w:val="0"/>
          <w:color w:val="333333"/>
        </w:rPr>
        <w:t>behee</w:t>
      </w:r>
      <w:r w:rsidR="00566927">
        <w:rPr>
          <w:rStyle w:val="Nadruk"/>
          <w:i w:val="0"/>
          <w:color w:val="333333"/>
        </w:rPr>
        <w:t>rsing, gevoel voor timing</w:t>
      </w:r>
      <w:r w:rsidR="00F13F26">
        <w:rPr>
          <w:rStyle w:val="Nadruk"/>
          <w:i w:val="0"/>
          <w:color w:val="333333"/>
        </w:rPr>
        <w:t xml:space="preserve"> </w:t>
      </w:r>
      <w:r w:rsidR="00EB67D8">
        <w:rPr>
          <w:rStyle w:val="Nadruk"/>
          <w:i w:val="0"/>
          <w:color w:val="333333"/>
        </w:rPr>
        <w:t>(door een treffende woordplaatsing</w:t>
      </w:r>
      <w:r w:rsidR="00F13F26">
        <w:rPr>
          <w:rStyle w:val="Nadruk"/>
          <w:i w:val="0"/>
          <w:color w:val="333333"/>
        </w:rPr>
        <w:t xml:space="preserve">), </w:t>
      </w:r>
      <w:r w:rsidR="00566927">
        <w:rPr>
          <w:rStyle w:val="Nadruk"/>
          <w:i w:val="0"/>
          <w:color w:val="333333"/>
        </w:rPr>
        <w:t xml:space="preserve">voor </w:t>
      </w:r>
      <w:r w:rsidR="00F13F26">
        <w:rPr>
          <w:rStyle w:val="Nadruk"/>
          <w:i w:val="0"/>
          <w:color w:val="333333"/>
        </w:rPr>
        <w:t>realisme (</w:t>
      </w:r>
      <w:r w:rsidR="00EB67D8">
        <w:rPr>
          <w:rStyle w:val="Nadruk"/>
          <w:i w:val="0"/>
          <w:color w:val="333333"/>
        </w:rPr>
        <w:t>binnen de antieke context</w:t>
      </w:r>
      <w:r w:rsidR="00F13F26">
        <w:rPr>
          <w:rStyle w:val="Nadruk"/>
          <w:i w:val="0"/>
          <w:color w:val="333333"/>
        </w:rPr>
        <w:t xml:space="preserve">) en </w:t>
      </w:r>
      <w:r w:rsidR="00566927">
        <w:rPr>
          <w:rStyle w:val="Nadruk"/>
          <w:i w:val="0"/>
          <w:color w:val="333333"/>
        </w:rPr>
        <w:t>esthetiek.</w:t>
      </w:r>
      <w:r w:rsidR="005559FD">
        <w:rPr>
          <w:rStyle w:val="Nadruk"/>
          <w:i w:val="0"/>
          <w:color w:val="333333"/>
        </w:rPr>
        <w:t xml:space="preserve"> Sommige details zullen een moderne lezer vreemd lijken, zoals de </w:t>
      </w:r>
      <w:r w:rsidR="005559FD">
        <w:rPr>
          <w:rStyle w:val="Nadruk"/>
          <w:i w:val="0"/>
          <w:color w:val="333333"/>
          <w:lang w:val="el-GR"/>
        </w:rPr>
        <w:t>μίτρη</w:t>
      </w:r>
      <w:r w:rsidR="005559FD" w:rsidRPr="00DE67BB">
        <w:rPr>
          <w:rStyle w:val="Nadruk"/>
          <w:i w:val="0"/>
          <w:color w:val="333333"/>
          <w:lang w:val="nl-BE"/>
        </w:rPr>
        <w:t xml:space="preserve"> </w:t>
      </w:r>
      <w:r w:rsidR="005559FD">
        <w:rPr>
          <w:rStyle w:val="Nadruk"/>
          <w:i w:val="0"/>
          <w:color w:val="333333"/>
          <w:lang w:val="nl-BE"/>
        </w:rPr>
        <w:t>(een soort</w:t>
      </w:r>
      <w:r w:rsidR="001162BA">
        <w:rPr>
          <w:rStyle w:val="Nadruk"/>
          <w:i w:val="0"/>
          <w:color w:val="333333"/>
          <w:lang w:val="nl-BE"/>
        </w:rPr>
        <w:t xml:space="preserve"> kilt) die </w:t>
      </w:r>
      <w:proofErr w:type="spellStart"/>
      <w:r w:rsidR="001162BA">
        <w:rPr>
          <w:rStyle w:val="Nadruk"/>
          <w:i w:val="0"/>
          <w:color w:val="333333"/>
          <w:lang w:val="nl-BE"/>
        </w:rPr>
        <w:t>Menelaos</w:t>
      </w:r>
      <w:proofErr w:type="spellEnd"/>
      <w:r w:rsidR="001162BA">
        <w:rPr>
          <w:rStyle w:val="Nadruk"/>
          <w:i w:val="0"/>
          <w:color w:val="333333"/>
          <w:lang w:val="nl-BE"/>
        </w:rPr>
        <w:t xml:space="preserve"> draagt en het feit dat het even later over de “mooie enkels” van deze stoere held gaat. Welke strategie kies je als vertaler om dergelijke inhouden over te brengen?</w:t>
      </w:r>
    </w:p>
    <w:p w14:paraId="4FE3CA67" w14:textId="77777777" w:rsidR="00566927" w:rsidRDefault="00566927" w:rsidP="00873F1E">
      <w:pPr>
        <w:rPr>
          <w:rStyle w:val="Nadruk"/>
          <w:i w:val="0"/>
          <w:color w:val="333333"/>
        </w:rPr>
      </w:pPr>
    </w:p>
    <w:p w14:paraId="025E1603" w14:textId="60D6BEA6" w:rsidR="00873F1E" w:rsidRPr="001162BA" w:rsidRDefault="00873F1E" w:rsidP="00873F1E">
      <w:pPr>
        <w:rPr>
          <w:b/>
        </w:rPr>
      </w:pPr>
      <w:r w:rsidRPr="001162BA">
        <w:rPr>
          <w:b/>
        </w:rPr>
        <w:t>Tekst</w:t>
      </w:r>
      <w:r w:rsidR="00566927" w:rsidRPr="001162BA">
        <w:rPr>
          <w:b/>
        </w:rPr>
        <w:t xml:space="preserve"> (uit de Loeb Classical Library</w:t>
      </w:r>
      <w:r w:rsidR="001162BA">
        <w:rPr>
          <w:b/>
        </w:rPr>
        <w:t xml:space="preserve"> 170</w:t>
      </w:r>
      <w:r w:rsidR="00566927" w:rsidRPr="001162BA">
        <w:rPr>
          <w:b/>
        </w:rPr>
        <w:t>)</w:t>
      </w:r>
    </w:p>
    <w:p w14:paraId="6E7F24B7" w14:textId="77777777" w:rsidR="000B4EF6" w:rsidRPr="001162BA" w:rsidRDefault="000B4EF6" w:rsidP="00873F1E">
      <w:pPr>
        <w:rPr>
          <w:b/>
        </w:rPr>
      </w:pPr>
    </w:p>
    <w:p w14:paraId="1390B956" w14:textId="77777777" w:rsidR="005559FD" w:rsidRPr="001162BA" w:rsidRDefault="005559FD" w:rsidP="00873F1E">
      <w:pPr>
        <w:rPr>
          <w:sz w:val="28"/>
        </w:rPr>
      </w:pPr>
      <w:proofErr w:type="spellStart"/>
      <w:r w:rsidRPr="001162BA">
        <w:rPr>
          <w:rStyle w:val="line"/>
          <w:sz w:val="28"/>
        </w:rPr>
        <w:t>Οὐδὲ</w:t>
      </w:r>
      <w:proofErr w:type="spellEnd"/>
      <w:r w:rsidRPr="001162BA">
        <w:rPr>
          <w:rStyle w:val="line"/>
          <w:sz w:val="28"/>
        </w:rPr>
        <w:t xml:space="preserve"> </w:t>
      </w:r>
      <w:proofErr w:type="spellStart"/>
      <w:r w:rsidRPr="001162BA">
        <w:rPr>
          <w:rStyle w:val="line"/>
          <w:sz w:val="28"/>
        </w:rPr>
        <w:t>σέθεν</w:t>
      </w:r>
      <w:proofErr w:type="spellEnd"/>
      <w:r w:rsidRPr="001162BA">
        <w:rPr>
          <w:rStyle w:val="line"/>
          <w:sz w:val="28"/>
        </w:rPr>
        <w:t xml:space="preserve">, </w:t>
      </w:r>
      <w:proofErr w:type="spellStart"/>
      <w:r w:rsidRPr="001162BA">
        <w:rPr>
          <w:rStyle w:val="line"/>
          <w:sz w:val="28"/>
        </w:rPr>
        <w:t>Μενέλ</w:t>
      </w:r>
      <w:proofErr w:type="spellEnd"/>
      <w:r w:rsidRPr="001162BA">
        <w:rPr>
          <w:rStyle w:val="line"/>
          <w:sz w:val="28"/>
        </w:rPr>
        <w:t xml:space="preserve">αε, </w:t>
      </w:r>
      <w:proofErr w:type="spellStart"/>
      <w:r w:rsidRPr="001162BA">
        <w:rPr>
          <w:rStyle w:val="line"/>
          <w:sz w:val="28"/>
        </w:rPr>
        <w:t>θεοὶ</w:t>
      </w:r>
      <w:proofErr w:type="spellEnd"/>
      <w:r w:rsidRPr="001162BA">
        <w:rPr>
          <w:rStyle w:val="line"/>
          <w:sz w:val="28"/>
        </w:rPr>
        <w:t xml:space="preserve"> </w:t>
      </w:r>
      <w:proofErr w:type="spellStart"/>
      <w:r w:rsidRPr="001162BA">
        <w:rPr>
          <w:rStyle w:val="line"/>
          <w:sz w:val="28"/>
        </w:rPr>
        <w:t>μάκ</w:t>
      </w:r>
      <w:proofErr w:type="spellEnd"/>
      <w:r w:rsidRPr="001162BA">
        <w:rPr>
          <w:rStyle w:val="line"/>
          <w:sz w:val="28"/>
        </w:rPr>
        <w:t xml:space="preserve">αρες </w:t>
      </w:r>
      <w:proofErr w:type="spellStart"/>
      <w:r w:rsidRPr="001162BA">
        <w:rPr>
          <w:rStyle w:val="line"/>
          <w:sz w:val="28"/>
        </w:rPr>
        <w:t>λελάθοντο</w:t>
      </w:r>
      <w:proofErr w:type="spellEnd"/>
      <w:r w:rsidRPr="001162BA">
        <w:rPr>
          <w:sz w:val="28"/>
        </w:rPr>
        <w:t xml:space="preserve"> </w:t>
      </w:r>
    </w:p>
    <w:p w14:paraId="7E91A51F" w14:textId="77777777" w:rsidR="005559FD" w:rsidRPr="001162BA" w:rsidRDefault="005559FD" w:rsidP="00873F1E">
      <w:pPr>
        <w:rPr>
          <w:sz w:val="28"/>
        </w:rPr>
      </w:pPr>
      <w:proofErr w:type="spellStart"/>
      <w:r w:rsidRPr="001162BA">
        <w:rPr>
          <w:rStyle w:val="line"/>
          <w:sz w:val="28"/>
        </w:rPr>
        <w:t>ἀθάν</w:t>
      </w:r>
      <w:proofErr w:type="spellEnd"/>
      <w:r w:rsidRPr="001162BA">
        <w:rPr>
          <w:rStyle w:val="line"/>
          <w:sz w:val="28"/>
        </w:rPr>
        <w:t>ατοι, π</w:t>
      </w:r>
      <w:proofErr w:type="spellStart"/>
      <w:r w:rsidRPr="001162BA">
        <w:rPr>
          <w:rStyle w:val="line"/>
          <w:sz w:val="28"/>
        </w:rPr>
        <w:t>ρώτη</w:t>
      </w:r>
      <w:proofErr w:type="spellEnd"/>
      <w:r w:rsidRPr="001162BA">
        <w:rPr>
          <w:rStyle w:val="line"/>
          <w:sz w:val="28"/>
        </w:rPr>
        <w:t xml:space="preserve"> </w:t>
      </w:r>
      <w:proofErr w:type="spellStart"/>
      <w:r w:rsidRPr="001162BA">
        <w:rPr>
          <w:rStyle w:val="line"/>
          <w:sz w:val="28"/>
        </w:rPr>
        <w:t>δὲ</w:t>
      </w:r>
      <w:proofErr w:type="spellEnd"/>
      <w:r w:rsidRPr="001162BA">
        <w:rPr>
          <w:rStyle w:val="line"/>
          <w:sz w:val="28"/>
        </w:rPr>
        <w:t xml:space="preserve"> </w:t>
      </w:r>
      <w:proofErr w:type="spellStart"/>
      <w:r w:rsidRPr="001162BA">
        <w:rPr>
          <w:rStyle w:val="line"/>
          <w:sz w:val="28"/>
        </w:rPr>
        <w:t>Διὸς</w:t>
      </w:r>
      <w:proofErr w:type="spellEnd"/>
      <w:r w:rsidRPr="001162BA">
        <w:rPr>
          <w:rStyle w:val="line"/>
          <w:sz w:val="28"/>
        </w:rPr>
        <w:t xml:space="preserve"> </w:t>
      </w:r>
      <w:proofErr w:type="spellStart"/>
      <w:r w:rsidRPr="001162BA">
        <w:rPr>
          <w:rStyle w:val="line"/>
          <w:sz w:val="28"/>
        </w:rPr>
        <w:t>θυγάτηρ</w:t>
      </w:r>
      <w:proofErr w:type="spellEnd"/>
      <w:r w:rsidRPr="001162BA">
        <w:rPr>
          <w:rStyle w:val="line"/>
          <w:sz w:val="28"/>
        </w:rPr>
        <w:t xml:space="preserve"> </w:t>
      </w:r>
      <w:proofErr w:type="spellStart"/>
      <w:r w:rsidRPr="001162BA">
        <w:rPr>
          <w:rStyle w:val="line"/>
          <w:sz w:val="28"/>
        </w:rPr>
        <w:t>ἀγελείη</w:t>
      </w:r>
      <w:proofErr w:type="spellEnd"/>
      <w:r w:rsidRPr="001162BA">
        <w:rPr>
          <w:rStyle w:val="line"/>
          <w:sz w:val="28"/>
        </w:rPr>
        <w:t>,</w:t>
      </w:r>
      <w:r w:rsidRPr="001162BA">
        <w:rPr>
          <w:sz w:val="28"/>
        </w:rPr>
        <w:t xml:space="preserve"> </w:t>
      </w:r>
    </w:p>
    <w:p w14:paraId="3FBDC164" w14:textId="77777777" w:rsidR="005559FD" w:rsidRPr="001162BA" w:rsidRDefault="005559FD" w:rsidP="00873F1E">
      <w:pPr>
        <w:rPr>
          <w:rStyle w:val="linenumber"/>
          <w:sz w:val="28"/>
        </w:rPr>
      </w:pPr>
      <w:r w:rsidRPr="001162BA">
        <w:rPr>
          <w:rStyle w:val="line"/>
          <w:sz w:val="28"/>
        </w:rPr>
        <w:t xml:space="preserve">ἥ </w:t>
      </w:r>
      <w:proofErr w:type="spellStart"/>
      <w:r w:rsidRPr="001162BA">
        <w:rPr>
          <w:rStyle w:val="line"/>
          <w:sz w:val="28"/>
        </w:rPr>
        <w:t>τοι</w:t>
      </w:r>
      <w:proofErr w:type="spellEnd"/>
      <w:r w:rsidRPr="001162BA">
        <w:rPr>
          <w:rStyle w:val="line"/>
          <w:sz w:val="28"/>
        </w:rPr>
        <w:t xml:space="preserve"> π</w:t>
      </w:r>
      <w:proofErr w:type="spellStart"/>
      <w:r w:rsidRPr="001162BA">
        <w:rPr>
          <w:rStyle w:val="line"/>
          <w:sz w:val="28"/>
        </w:rPr>
        <w:t>ρόσθε</w:t>
      </w:r>
      <w:proofErr w:type="spellEnd"/>
      <w:r w:rsidRPr="001162BA">
        <w:rPr>
          <w:rStyle w:val="line"/>
          <w:sz w:val="28"/>
        </w:rPr>
        <w:t xml:space="preserve"> </w:t>
      </w:r>
      <w:proofErr w:type="spellStart"/>
      <w:r w:rsidRPr="001162BA">
        <w:rPr>
          <w:rStyle w:val="line"/>
          <w:sz w:val="28"/>
        </w:rPr>
        <w:t>στᾶσ</w:t>
      </w:r>
      <w:proofErr w:type="spellEnd"/>
      <w:r w:rsidRPr="001162BA">
        <w:rPr>
          <w:rStyle w:val="line"/>
          <w:sz w:val="28"/>
        </w:rPr>
        <w:t>α β</w:t>
      </w:r>
      <w:proofErr w:type="spellStart"/>
      <w:r w:rsidRPr="001162BA">
        <w:rPr>
          <w:rStyle w:val="line"/>
          <w:sz w:val="28"/>
        </w:rPr>
        <w:t>έλος</w:t>
      </w:r>
      <w:proofErr w:type="spellEnd"/>
      <w:r w:rsidRPr="001162BA">
        <w:rPr>
          <w:rStyle w:val="line"/>
          <w:sz w:val="28"/>
        </w:rPr>
        <w:t xml:space="preserve"> </w:t>
      </w:r>
      <w:proofErr w:type="spellStart"/>
      <w:r w:rsidRPr="001162BA">
        <w:rPr>
          <w:rStyle w:val="line"/>
          <w:sz w:val="28"/>
        </w:rPr>
        <w:t>ἐχε</w:t>
      </w:r>
      <w:proofErr w:type="spellEnd"/>
      <w:r w:rsidRPr="001162BA">
        <w:rPr>
          <w:rStyle w:val="line"/>
          <w:sz w:val="28"/>
        </w:rPr>
        <w:t xml:space="preserve">πευκὲς </w:t>
      </w:r>
      <w:proofErr w:type="spellStart"/>
      <w:r w:rsidRPr="001162BA">
        <w:rPr>
          <w:rStyle w:val="line"/>
          <w:sz w:val="28"/>
        </w:rPr>
        <w:t>ἄμυνεν</w:t>
      </w:r>
      <w:proofErr w:type="spellEnd"/>
      <w:r w:rsidRPr="001162BA">
        <w:rPr>
          <w:rStyle w:val="line"/>
          <w:sz w:val="28"/>
        </w:rPr>
        <w:t>.</w:t>
      </w:r>
      <w:r w:rsidRPr="001162BA">
        <w:rPr>
          <w:sz w:val="28"/>
        </w:rPr>
        <w:t xml:space="preserve"> </w:t>
      </w:r>
    </w:p>
    <w:p w14:paraId="38C6A649" w14:textId="56A9121D" w:rsidR="005559FD" w:rsidRPr="001162BA" w:rsidRDefault="005559FD" w:rsidP="00873F1E">
      <w:pPr>
        <w:rPr>
          <w:sz w:val="28"/>
        </w:rPr>
      </w:pPr>
      <w:r w:rsidRPr="001162BA">
        <w:rPr>
          <w:rStyle w:val="line"/>
          <w:sz w:val="28"/>
        </w:rPr>
        <w:t xml:space="preserve">ἡ </w:t>
      </w:r>
      <w:proofErr w:type="spellStart"/>
      <w:r w:rsidRPr="001162BA">
        <w:rPr>
          <w:rStyle w:val="line"/>
          <w:sz w:val="28"/>
        </w:rPr>
        <w:t>δὲ</w:t>
      </w:r>
      <w:proofErr w:type="spellEnd"/>
      <w:r w:rsidRPr="001162BA">
        <w:rPr>
          <w:rStyle w:val="line"/>
          <w:sz w:val="28"/>
        </w:rPr>
        <w:t xml:space="preserve"> </w:t>
      </w:r>
      <w:proofErr w:type="spellStart"/>
      <w:r w:rsidRPr="001162BA">
        <w:rPr>
          <w:rStyle w:val="line"/>
          <w:sz w:val="28"/>
        </w:rPr>
        <w:t>τόσον</w:t>
      </w:r>
      <w:proofErr w:type="spellEnd"/>
      <w:r w:rsidRPr="001162BA">
        <w:rPr>
          <w:rStyle w:val="line"/>
          <w:sz w:val="28"/>
        </w:rPr>
        <w:t xml:space="preserve"> </w:t>
      </w:r>
      <w:proofErr w:type="spellStart"/>
      <w:r w:rsidRPr="001162BA">
        <w:rPr>
          <w:rStyle w:val="line"/>
          <w:sz w:val="28"/>
        </w:rPr>
        <w:t>μὲν</w:t>
      </w:r>
      <w:proofErr w:type="spellEnd"/>
      <w:r w:rsidRPr="001162BA">
        <w:rPr>
          <w:rStyle w:val="line"/>
          <w:sz w:val="28"/>
        </w:rPr>
        <w:t xml:space="preserve"> </w:t>
      </w:r>
      <w:proofErr w:type="spellStart"/>
      <w:r w:rsidRPr="001162BA">
        <w:rPr>
          <w:rStyle w:val="line"/>
          <w:sz w:val="28"/>
        </w:rPr>
        <w:t>ἔεργεν</w:t>
      </w:r>
      <w:proofErr w:type="spellEnd"/>
      <w:r w:rsidRPr="001162BA">
        <w:rPr>
          <w:rStyle w:val="line"/>
          <w:sz w:val="28"/>
        </w:rPr>
        <w:t xml:space="preserve"> ἀπὸ </w:t>
      </w:r>
      <w:proofErr w:type="spellStart"/>
      <w:r w:rsidRPr="001162BA">
        <w:rPr>
          <w:rStyle w:val="line"/>
          <w:sz w:val="28"/>
        </w:rPr>
        <w:t>χροός</w:t>
      </w:r>
      <w:proofErr w:type="spellEnd"/>
      <w:r w:rsidRPr="001162BA">
        <w:rPr>
          <w:rStyle w:val="line"/>
          <w:sz w:val="28"/>
        </w:rPr>
        <w:t xml:space="preserve">, </w:t>
      </w:r>
      <w:proofErr w:type="spellStart"/>
      <w:r w:rsidRPr="001162BA">
        <w:rPr>
          <w:rStyle w:val="line"/>
          <w:sz w:val="28"/>
        </w:rPr>
        <w:t>ὡς</w:t>
      </w:r>
      <w:proofErr w:type="spellEnd"/>
      <w:r w:rsidRPr="001162BA">
        <w:rPr>
          <w:rStyle w:val="line"/>
          <w:sz w:val="28"/>
        </w:rPr>
        <w:t xml:space="preserve"> </w:t>
      </w:r>
      <w:proofErr w:type="spellStart"/>
      <w:r w:rsidRPr="001162BA">
        <w:rPr>
          <w:rStyle w:val="line"/>
          <w:sz w:val="28"/>
        </w:rPr>
        <w:t>ὅτε</w:t>
      </w:r>
      <w:proofErr w:type="spellEnd"/>
      <w:r w:rsidRPr="001162BA">
        <w:rPr>
          <w:rStyle w:val="line"/>
          <w:sz w:val="28"/>
        </w:rPr>
        <w:t xml:space="preserve"> </w:t>
      </w:r>
      <w:proofErr w:type="spellStart"/>
      <w:r w:rsidRPr="001162BA">
        <w:rPr>
          <w:rStyle w:val="line"/>
          <w:sz w:val="28"/>
        </w:rPr>
        <w:t>μήτηρ</w:t>
      </w:r>
      <w:proofErr w:type="spellEnd"/>
      <w:r w:rsidRPr="001162BA">
        <w:rPr>
          <w:sz w:val="28"/>
        </w:rPr>
        <w:t xml:space="preserve"> </w:t>
      </w:r>
      <w:r w:rsidRPr="001162BA">
        <w:rPr>
          <w:sz w:val="28"/>
        </w:rPr>
        <w:tab/>
        <w:t>130</w:t>
      </w:r>
    </w:p>
    <w:p w14:paraId="12AB369C" w14:textId="77777777" w:rsidR="005559FD" w:rsidRPr="001162BA" w:rsidRDefault="005559FD" w:rsidP="005559FD">
      <w:pPr>
        <w:rPr>
          <w:rStyle w:val="line"/>
          <w:sz w:val="28"/>
        </w:rPr>
      </w:pPr>
      <w:r w:rsidRPr="001162BA">
        <w:rPr>
          <w:rStyle w:val="line"/>
          <w:sz w:val="28"/>
        </w:rPr>
        <w:t>πα</w:t>
      </w:r>
      <w:proofErr w:type="spellStart"/>
      <w:r w:rsidRPr="001162BA">
        <w:rPr>
          <w:rStyle w:val="line"/>
          <w:sz w:val="28"/>
        </w:rPr>
        <w:t>ιδὸς</w:t>
      </w:r>
      <w:proofErr w:type="spellEnd"/>
      <w:r w:rsidRPr="001162BA">
        <w:rPr>
          <w:rStyle w:val="line"/>
          <w:sz w:val="28"/>
        </w:rPr>
        <w:t xml:space="preserve"> </w:t>
      </w:r>
      <w:proofErr w:type="spellStart"/>
      <w:r w:rsidRPr="001162BA">
        <w:rPr>
          <w:rStyle w:val="line"/>
          <w:sz w:val="28"/>
        </w:rPr>
        <w:t>ἐέργῃ</w:t>
      </w:r>
      <w:proofErr w:type="spellEnd"/>
      <w:r w:rsidRPr="001162BA">
        <w:rPr>
          <w:rStyle w:val="line"/>
          <w:sz w:val="28"/>
        </w:rPr>
        <w:t xml:space="preserve"> </w:t>
      </w:r>
      <w:proofErr w:type="spellStart"/>
      <w:r w:rsidRPr="001162BA">
        <w:rPr>
          <w:rStyle w:val="line"/>
          <w:sz w:val="28"/>
        </w:rPr>
        <w:t>μυῖ</w:t>
      </w:r>
      <w:proofErr w:type="spellEnd"/>
      <w:r w:rsidRPr="001162BA">
        <w:rPr>
          <w:rStyle w:val="line"/>
          <w:sz w:val="28"/>
        </w:rPr>
        <w:t xml:space="preserve">αν, </w:t>
      </w:r>
      <w:proofErr w:type="spellStart"/>
      <w:r w:rsidRPr="001162BA">
        <w:rPr>
          <w:rStyle w:val="line"/>
          <w:sz w:val="28"/>
        </w:rPr>
        <w:t>ὅθ</w:t>
      </w:r>
      <w:proofErr w:type="spellEnd"/>
      <w:r w:rsidRPr="001162BA">
        <w:rPr>
          <w:rStyle w:val="line"/>
          <w:sz w:val="28"/>
        </w:rPr>
        <w:t xml:space="preserve">᾿ </w:t>
      </w:r>
      <w:proofErr w:type="spellStart"/>
      <w:r w:rsidRPr="001162BA">
        <w:rPr>
          <w:rStyle w:val="line"/>
          <w:sz w:val="28"/>
        </w:rPr>
        <w:t>ἡδέι</w:t>
      </w:r>
      <w:proofErr w:type="spellEnd"/>
      <w:r w:rsidRPr="001162BA">
        <w:rPr>
          <w:rStyle w:val="line"/>
          <w:sz w:val="28"/>
        </w:rPr>
        <w:t xml:space="preserve"> </w:t>
      </w:r>
      <w:proofErr w:type="spellStart"/>
      <w:r w:rsidRPr="001162BA">
        <w:rPr>
          <w:rStyle w:val="line"/>
          <w:sz w:val="28"/>
        </w:rPr>
        <w:t>λέξετ</w:t>
      </w:r>
      <w:proofErr w:type="spellEnd"/>
      <w:r w:rsidRPr="001162BA">
        <w:rPr>
          <w:rStyle w:val="line"/>
          <w:sz w:val="28"/>
        </w:rPr>
        <w:t>αι ὕπ</w:t>
      </w:r>
      <w:proofErr w:type="spellStart"/>
      <w:r w:rsidRPr="001162BA">
        <w:rPr>
          <w:rStyle w:val="line"/>
          <w:sz w:val="28"/>
        </w:rPr>
        <w:t>νῳ</w:t>
      </w:r>
      <w:proofErr w:type="spellEnd"/>
      <w:r w:rsidRPr="001162BA">
        <w:rPr>
          <w:rStyle w:val="line"/>
          <w:sz w:val="28"/>
        </w:rPr>
        <w:t>,</w:t>
      </w:r>
    </w:p>
    <w:p w14:paraId="2DD29210" w14:textId="77777777" w:rsidR="005559FD" w:rsidRPr="001162BA" w:rsidRDefault="005559FD" w:rsidP="005559FD">
      <w:pPr>
        <w:rPr>
          <w:sz w:val="28"/>
        </w:rPr>
      </w:pPr>
      <w:r w:rsidRPr="001162BA">
        <w:rPr>
          <w:rStyle w:val="line"/>
          <w:sz w:val="28"/>
        </w:rPr>
        <w:lastRenderedPageBreak/>
        <w:t>α</w:t>
      </w:r>
      <w:proofErr w:type="spellStart"/>
      <w:r w:rsidRPr="001162BA">
        <w:rPr>
          <w:rStyle w:val="line"/>
          <w:sz w:val="28"/>
        </w:rPr>
        <w:t>ὐτὴ</w:t>
      </w:r>
      <w:proofErr w:type="spellEnd"/>
      <w:r w:rsidRPr="001162BA">
        <w:rPr>
          <w:rStyle w:val="line"/>
          <w:sz w:val="28"/>
        </w:rPr>
        <w:t xml:space="preserve"> δ᾿ α</w:t>
      </w:r>
      <w:proofErr w:type="spellStart"/>
      <w:r w:rsidRPr="001162BA">
        <w:rPr>
          <w:rStyle w:val="line"/>
          <w:sz w:val="28"/>
        </w:rPr>
        <w:t>ὖτ</w:t>
      </w:r>
      <w:proofErr w:type="spellEnd"/>
      <w:r w:rsidRPr="001162BA">
        <w:rPr>
          <w:rStyle w:val="line"/>
          <w:sz w:val="28"/>
        </w:rPr>
        <w:t xml:space="preserve">᾿ </w:t>
      </w:r>
      <w:proofErr w:type="spellStart"/>
      <w:r w:rsidRPr="001162BA">
        <w:rPr>
          <w:rStyle w:val="line"/>
          <w:sz w:val="28"/>
        </w:rPr>
        <w:t>ἴθυνεν</w:t>
      </w:r>
      <w:proofErr w:type="spellEnd"/>
      <w:r w:rsidRPr="001162BA">
        <w:rPr>
          <w:rStyle w:val="line"/>
          <w:sz w:val="28"/>
        </w:rPr>
        <w:t xml:space="preserve"> </w:t>
      </w:r>
      <w:proofErr w:type="spellStart"/>
      <w:r w:rsidRPr="001162BA">
        <w:rPr>
          <w:rStyle w:val="line"/>
          <w:sz w:val="28"/>
        </w:rPr>
        <w:t>ὅθι</w:t>
      </w:r>
      <w:proofErr w:type="spellEnd"/>
      <w:r w:rsidRPr="001162BA">
        <w:rPr>
          <w:rStyle w:val="line"/>
          <w:sz w:val="28"/>
        </w:rPr>
        <w:t xml:space="preserve"> </w:t>
      </w:r>
      <w:proofErr w:type="spellStart"/>
      <w:r w:rsidRPr="001162BA">
        <w:rPr>
          <w:rStyle w:val="line"/>
          <w:sz w:val="28"/>
        </w:rPr>
        <w:t>ζωστῆρος</w:t>
      </w:r>
      <w:proofErr w:type="spellEnd"/>
      <w:r w:rsidRPr="001162BA">
        <w:rPr>
          <w:rStyle w:val="line"/>
          <w:sz w:val="28"/>
        </w:rPr>
        <w:t xml:space="preserve"> </w:t>
      </w:r>
      <w:proofErr w:type="spellStart"/>
      <w:r w:rsidRPr="001162BA">
        <w:rPr>
          <w:rStyle w:val="line"/>
          <w:sz w:val="28"/>
        </w:rPr>
        <w:t>ὀχῆες</w:t>
      </w:r>
      <w:proofErr w:type="spellEnd"/>
      <w:r w:rsidRPr="001162BA">
        <w:rPr>
          <w:sz w:val="28"/>
        </w:rPr>
        <w:t xml:space="preserve"> </w:t>
      </w:r>
    </w:p>
    <w:p w14:paraId="0CA4D155" w14:textId="77777777" w:rsidR="005559FD" w:rsidRPr="001162BA" w:rsidRDefault="005559FD" w:rsidP="005559FD">
      <w:pPr>
        <w:rPr>
          <w:sz w:val="28"/>
        </w:rPr>
      </w:pPr>
      <w:proofErr w:type="spellStart"/>
      <w:r w:rsidRPr="001162BA">
        <w:rPr>
          <w:rStyle w:val="line"/>
          <w:sz w:val="28"/>
        </w:rPr>
        <w:t>χρύσειοι</w:t>
      </w:r>
      <w:proofErr w:type="spellEnd"/>
      <w:r w:rsidRPr="001162BA">
        <w:rPr>
          <w:rStyle w:val="line"/>
          <w:sz w:val="28"/>
        </w:rPr>
        <w:t xml:space="preserve"> </w:t>
      </w:r>
      <w:proofErr w:type="spellStart"/>
      <w:r w:rsidRPr="001162BA">
        <w:rPr>
          <w:rStyle w:val="line"/>
          <w:sz w:val="28"/>
        </w:rPr>
        <w:t>σύνεχον</w:t>
      </w:r>
      <w:proofErr w:type="spellEnd"/>
      <w:r w:rsidRPr="001162BA">
        <w:rPr>
          <w:rStyle w:val="line"/>
          <w:sz w:val="28"/>
        </w:rPr>
        <w:t xml:space="preserve"> καὶ </w:t>
      </w:r>
      <w:proofErr w:type="spellStart"/>
      <w:r w:rsidRPr="001162BA">
        <w:rPr>
          <w:rStyle w:val="line"/>
          <w:sz w:val="28"/>
        </w:rPr>
        <w:t>δι</w:t>
      </w:r>
      <w:proofErr w:type="spellEnd"/>
      <w:r w:rsidRPr="001162BA">
        <w:rPr>
          <w:rStyle w:val="line"/>
          <w:sz w:val="28"/>
        </w:rPr>
        <w:t xml:space="preserve">πλόον </w:t>
      </w:r>
      <w:proofErr w:type="spellStart"/>
      <w:r w:rsidRPr="001162BA">
        <w:rPr>
          <w:rStyle w:val="line"/>
          <w:sz w:val="28"/>
        </w:rPr>
        <w:t>ἤντετο</w:t>
      </w:r>
      <w:proofErr w:type="spellEnd"/>
      <w:r w:rsidRPr="001162BA">
        <w:rPr>
          <w:rStyle w:val="line"/>
          <w:sz w:val="28"/>
        </w:rPr>
        <w:t xml:space="preserve"> </w:t>
      </w:r>
      <w:proofErr w:type="spellStart"/>
      <w:r w:rsidRPr="001162BA">
        <w:rPr>
          <w:rStyle w:val="line"/>
          <w:sz w:val="28"/>
        </w:rPr>
        <w:t>θώρηξ</w:t>
      </w:r>
      <w:proofErr w:type="spellEnd"/>
      <w:r w:rsidRPr="001162BA">
        <w:rPr>
          <w:rStyle w:val="line"/>
          <w:sz w:val="28"/>
        </w:rPr>
        <w:t>.</w:t>
      </w:r>
      <w:r w:rsidRPr="001162BA">
        <w:rPr>
          <w:sz w:val="28"/>
        </w:rPr>
        <w:t xml:space="preserve"> </w:t>
      </w:r>
    </w:p>
    <w:p w14:paraId="45AA4958" w14:textId="77777777" w:rsidR="005559FD" w:rsidRPr="001162BA" w:rsidRDefault="005559FD" w:rsidP="005559FD">
      <w:pPr>
        <w:rPr>
          <w:sz w:val="28"/>
        </w:rPr>
      </w:pPr>
      <w:proofErr w:type="spellStart"/>
      <w:r w:rsidRPr="001162BA">
        <w:rPr>
          <w:rStyle w:val="line"/>
          <w:sz w:val="28"/>
        </w:rPr>
        <w:t>ἐν</w:t>
      </w:r>
      <w:proofErr w:type="spellEnd"/>
      <w:r w:rsidRPr="001162BA">
        <w:rPr>
          <w:rStyle w:val="line"/>
          <w:sz w:val="28"/>
        </w:rPr>
        <w:t xml:space="preserve"> δ᾿ ἔπ</w:t>
      </w:r>
      <w:proofErr w:type="spellStart"/>
      <w:r w:rsidRPr="001162BA">
        <w:rPr>
          <w:rStyle w:val="line"/>
          <w:sz w:val="28"/>
        </w:rPr>
        <w:t>εσε</w:t>
      </w:r>
      <w:proofErr w:type="spellEnd"/>
      <w:r w:rsidRPr="001162BA">
        <w:rPr>
          <w:rStyle w:val="line"/>
          <w:sz w:val="28"/>
        </w:rPr>
        <w:t xml:space="preserve"> </w:t>
      </w:r>
      <w:proofErr w:type="spellStart"/>
      <w:r w:rsidRPr="001162BA">
        <w:rPr>
          <w:rStyle w:val="line"/>
          <w:sz w:val="28"/>
        </w:rPr>
        <w:t>ζωστῆρι</w:t>
      </w:r>
      <w:proofErr w:type="spellEnd"/>
      <w:r w:rsidRPr="001162BA">
        <w:rPr>
          <w:rStyle w:val="line"/>
          <w:sz w:val="28"/>
        </w:rPr>
        <w:t xml:space="preserve"> </w:t>
      </w:r>
      <w:proofErr w:type="spellStart"/>
      <w:r w:rsidRPr="001162BA">
        <w:rPr>
          <w:rStyle w:val="line"/>
          <w:sz w:val="28"/>
        </w:rPr>
        <w:t>ἀρηρότι</w:t>
      </w:r>
      <w:proofErr w:type="spellEnd"/>
      <w:r w:rsidRPr="001162BA">
        <w:rPr>
          <w:rStyle w:val="line"/>
          <w:sz w:val="28"/>
        </w:rPr>
        <w:t xml:space="preserve"> π</w:t>
      </w:r>
      <w:proofErr w:type="spellStart"/>
      <w:r w:rsidRPr="001162BA">
        <w:rPr>
          <w:rStyle w:val="line"/>
          <w:sz w:val="28"/>
        </w:rPr>
        <w:t>ικρὸς</w:t>
      </w:r>
      <w:proofErr w:type="spellEnd"/>
      <w:r w:rsidRPr="001162BA">
        <w:rPr>
          <w:rStyle w:val="line"/>
          <w:sz w:val="28"/>
        </w:rPr>
        <w:t xml:space="preserve"> </w:t>
      </w:r>
      <w:proofErr w:type="spellStart"/>
      <w:r w:rsidRPr="001162BA">
        <w:rPr>
          <w:rStyle w:val="line"/>
          <w:sz w:val="28"/>
        </w:rPr>
        <w:t>ὀιστός</w:t>
      </w:r>
      <w:proofErr w:type="spellEnd"/>
      <w:r w:rsidRPr="001162BA">
        <w:rPr>
          <w:rStyle w:val="line"/>
          <w:sz w:val="28"/>
        </w:rPr>
        <w:t>·</w:t>
      </w:r>
      <w:r w:rsidRPr="001162BA">
        <w:rPr>
          <w:sz w:val="28"/>
        </w:rPr>
        <w:t xml:space="preserve"> </w:t>
      </w:r>
    </w:p>
    <w:p w14:paraId="026E0CDD" w14:textId="76AD8547" w:rsidR="005559FD" w:rsidRPr="001162BA" w:rsidRDefault="005559FD" w:rsidP="005559FD">
      <w:pPr>
        <w:rPr>
          <w:sz w:val="28"/>
        </w:rPr>
      </w:pPr>
      <w:proofErr w:type="spellStart"/>
      <w:r w:rsidRPr="001162BA">
        <w:rPr>
          <w:rStyle w:val="line"/>
          <w:sz w:val="28"/>
        </w:rPr>
        <w:t>διὰ</w:t>
      </w:r>
      <w:proofErr w:type="spellEnd"/>
      <w:r w:rsidRPr="001162BA">
        <w:rPr>
          <w:rStyle w:val="line"/>
          <w:sz w:val="28"/>
        </w:rPr>
        <w:t xml:space="preserve"> </w:t>
      </w:r>
      <w:proofErr w:type="spellStart"/>
      <w:r w:rsidRPr="001162BA">
        <w:rPr>
          <w:rStyle w:val="line"/>
          <w:sz w:val="28"/>
        </w:rPr>
        <w:t>μὲν</w:t>
      </w:r>
      <w:proofErr w:type="spellEnd"/>
      <w:r w:rsidRPr="001162BA">
        <w:rPr>
          <w:rStyle w:val="line"/>
          <w:sz w:val="28"/>
        </w:rPr>
        <w:t xml:space="preserve"> </w:t>
      </w:r>
      <w:proofErr w:type="spellStart"/>
      <w:r w:rsidRPr="001162BA">
        <w:rPr>
          <w:rStyle w:val="line"/>
          <w:sz w:val="28"/>
        </w:rPr>
        <w:t>ἂρ</w:t>
      </w:r>
      <w:proofErr w:type="spellEnd"/>
      <w:r w:rsidRPr="001162BA">
        <w:rPr>
          <w:rStyle w:val="line"/>
          <w:sz w:val="28"/>
        </w:rPr>
        <w:t xml:space="preserve"> </w:t>
      </w:r>
      <w:proofErr w:type="spellStart"/>
      <w:r w:rsidRPr="001162BA">
        <w:rPr>
          <w:rStyle w:val="line"/>
          <w:sz w:val="28"/>
        </w:rPr>
        <w:t>ζωστῆρος</w:t>
      </w:r>
      <w:proofErr w:type="spellEnd"/>
      <w:r w:rsidRPr="001162BA">
        <w:rPr>
          <w:rStyle w:val="line"/>
          <w:sz w:val="28"/>
        </w:rPr>
        <w:t xml:space="preserve"> </w:t>
      </w:r>
      <w:proofErr w:type="spellStart"/>
      <w:r w:rsidRPr="001162BA">
        <w:rPr>
          <w:rStyle w:val="line"/>
          <w:sz w:val="28"/>
        </w:rPr>
        <w:t>ἐλήλ</w:t>
      </w:r>
      <w:proofErr w:type="spellEnd"/>
      <w:r w:rsidRPr="001162BA">
        <w:rPr>
          <w:rStyle w:val="line"/>
          <w:sz w:val="28"/>
        </w:rPr>
        <w:t>ατο δα</w:t>
      </w:r>
      <w:proofErr w:type="spellStart"/>
      <w:r w:rsidRPr="001162BA">
        <w:rPr>
          <w:rStyle w:val="line"/>
          <w:sz w:val="28"/>
        </w:rPr>
        <w:t>ιδ</w:t>
      </w:r>
      <w:proofErr w:type="spellEnd"/>
      <w:r w:rsidRPr="001162BA">
        <w:rPr>
          <w:rStyle w:val="line"/>
          <w:sz w:val="28"/>
        </w:rPr>
        <w:t>αλέοιο,</w:t>
      </w:r>
      <w:r w:rsidRPr="001162BA">
        <w:rPr>
          <w:sz w:val="28"/>
        </w:rPr>
        <w:t xml:space="preserve"> </w:t>
      </w:r>
      <w:r w:rsidRPr="001162BA">
        <w:rPr>
          <w:sz w:val="28"/>
        </w:rPr>
        <w:tab/>
      </w:r>
      <w:r w:rsidRPr="001162BA">
        <w:rPr>
          <w:sz w:val="28"/>
        </w:rPr>
        <w:tab/>
        <w:t>135</w:t>
      </w:r>
    </w:p>
    <w:p w14:paraId="7824DB12" w14:textId="77777777" w:rsidR="005559FD" w:rsidRPr="001162BA" w:rsidRDefault="005559FD" w:rsidP="005559FD">
      <w:pPr>
        <w:rPr>
          <w:sz w:val="28"/>
        </w:rPr>
      </w:pPr>
      <w:r w:rsidRPr="001162BA">
        <w:rPr>
          <w:rStyle w:val="line"/>
          <w:sz w:val="28"/>
        </w:rPr>
        <w:t xml:space="preserve">καὶ </w:t>
      </w:r>
      <w:proofErr w:type="spellStart"/>
      <w:r w:rsidRPr="001162BA">
        <w:rPr>
          <w:rStyle w:val="line"/>
          <w:sz w:val="28"/>
        </w:rPr>
        <w:t>διὰ</w:t>
      </w:r>
      <w:proofErr w:type="spellEnd"/>
      <w:r w:rsidRPr="001162BA">
        <w:rPr>
          <w:rStyle w:val="line"/>
          <w:sz w:val="28"/>
        </w:rPr>
        <w:t xml:space="preserve"> </w:t>
      </w:r>
      <w:proofErr w:type="spellStart"/>
      <w:r w:rsidRPr="001162BA">
        <w:rPr>
          <w:rStyle w:val="line"/>
          <w:sz w:val="28"/>
        </w:rPr>
        <w:t>θώρηκος</w:t>
      </w:r>
      <w:proofErr w:type="spellEnd"/>
      <w:r w:rsidRPr="001162BA">
        <w:rPr>
          <w:rStyle w:val="line"/>
          <w:sz w:val="28"/>
        </w:rPr>
        <w:t xml:space="preserve"> π</w:t>
      </w:r>
      <w:proofErr w:type="spellStart"/>
      <w:r w:rsidRPr="001162BA">
        <w:rPr>
          <w:rStyle w:val="line"/>
          <w:sz w:val="28"/>
        </w:rPr>
        <w:t>ολυδ</w:t>
      </w:r>
      <w:proofErr w:type="spellEnd"/>
      <w:r w:rsidRPr="001162BA">
        <w:rPr>
          <w:rStyle w:val="line"/>
          <w:sz w:val="28"/>
        </w:rPr>
        <w:t xml:space="preserve">αιδάλου </w:t>
      </w:r>
      <w:proofErr w:type="spellStart"/>
      <w:r w:rsidRPr="001162BA">
        <w:rPr>
          <w:rStyle w:val="line"/>
          <w:sz w:val="28"/>
        </w:rPr>
        <w:t>ἠρήρειστο</w:t>
      </w:r>
      <w:proofErr w:type="spellEnd"/>
      <w:r w:rsidRPr="001162BA">
        <w:rPr>
          <w:sz w:val="28"/>
        </w:rPr>
        <w:t xml:space="preserve"> </w:t>
      </w:r>
    </w:p>
    <w:p w14:paraId="30FC8965" w14:textId="654ECCF2" w:rsidR="005559FD" w:rsidRPr="001162BA" w:rsidRDefault="005559FD" w:rsidP="005559FD">
      <w:pPr>
        <w:rPr>
          <w:sz w:val="28"/>
        </w:rPr>
      </w:pPr>
      <w:proofErr w:type="spellStart"/>
      <w:r w:rsidRPr="001162BA">
        <w:rPr>
          <w:rStyle w:val="line"/>
          <w:sz w:val="28"/>
        </w:rPr>
        <w:t>μίτρης</w:t>
      </w:r>
      <w:proofErr w:type="spellEnd"/>
      <w:r w:rsidRPr="001162BA">
        <w:rPr>
          <w:rStyle w:val="line"/>
          <w:sz w:val="28"/>
        </w:rPr>
        <w:t xml:space="preserve"> θ᾿, </w:t>
      </w:r>
      <w:proofErr w:type="spellStart"/>
      <w:r w:rsidRPr="001162BA">
        <w:rPr>
          <w:rStyle w:val="line"/>
          <w:sz w:val="28"/>
        </w:rPr>
        <w:t>ἣν</w:t>
      </w:r>
      <w:proofErr w:type="spellEnd"/>
      <w:r w:rsidRPr="001162BA">
        <w:rPr>
          <w:rStyle w:val="line"/>
          <w:sz w:val="28"/>
        </w:rPr>
        <w:t xml:space="preserve"> </w:t>
      </w:r>
      <w:proofErr w:type="spellStart"/>
      <w:r w:rsidRPr="001162BA">
        <w:rPr>
          <w:rStyle w:val="line"/>
          <w:sz w:val="28"/>
        </w:rPr>
        <w:t>ἐφόρει</w:t>
      </w:r>
      <w:proofErr w:type="spellEnd"/>
      <w:r w:rsidRPr="001162BA">
        <w:rPr>
          <w:rStyle w:val="line"/>
          <w:sz w:val="28"/>
        </w:rPr>
        <w:t xml:space="preserve"> </w:t>
      </w:r>
      <w:proofErr w:type="spellStart"/>
      <w:r w:rsidRPr="001162BA">
        <w:rPr>
          <w:rStyle w:val="line"/>
          <w:sz w:val="28"/>
        </w:rPr>
        <w:t>ἔρυμ</w:t>
      </w:r>
      <w:proofErr w:type="spellEnd"/>
      <w:r w:rsidRPr="001162BA">
        <w:rPr>
          <w:rStyle w:val="line"/>
          <w:sz w:val="28"/>
        </w:rPr>
        <w:t xml:space="preserve">α </w:t>
      </w:r>
      <w:proofErr w:type="spellStart"/>
      <w:r w:rsidRPr="001162BA">
        <w:rPr>
          <w:rStyle w:val="line"/>
          <w:sz w:val="28"/>
        </w:rPr>
        <w:t>χροός</w:t>
      </w:r>
      <w:proofErr w:type="spellEnd"/>
      <w:r w:rsidRPr="001162BA">
        <w:rPr>
          <w:rStyle w:val="line"/>
          <w:sz w:val="28"/>
        </w:rPr>
        <w:t xml:space="preserve">, </w:t>
      </w:r>
      <w:proofErr w:type="spellStart"/>
      <w:r w:rsidRPr="001162BA">
        <w:rPr>
          <w:rStyle w:val="line"/>
          <w:sz w:val="28"/>
        </w:rPr>
        <w:t>ἕρκος</w:t>
      </w:r>
      <w:proofErr w:type="spellEnd"/>
      <w:r w:rsidRPr="001162BA">
        <w:rPr>
          <w:rStyle w:val="line"/>
          <w:sz w:val="28"/>
        </w:rPr>
        <w:t xml:space="preserve"> </w:t>
      </w:r>
      <w:proofErr w:type="spellStart"/>
      <w:r w:rsidRPr="001162BA">
        <w:rPr>
          <w:rStyle w:val="line"/>
          <w:sz w:val="28"/>
        </w:rPr>
        <w:t>ἀκόντων</w:t>
      </w:r>
      <w:proofErr w:type="spellEnd"/>
      <w:r w:rsidRPr="001162BA">
        <w:rPr>
          <w:rStyle w:val="line"/>
          <w:sz w:val="28"/>
        </w:rPr>
        <w:t>,</w:t>
      </w:r>
      <w:r w:rsidRPr="001162BA">
        <w:rPr>
          <w:sz w:val="28"/>
        </w:rPr>
        <w:t xml:space="preserve"> </w:t>
      </w:r>
    </w:p>
    <w:p w14:paraId="3AB2E97C" w14:textId="77777777" w:rsidR="005559FD" w:rsidRPr="001162BA" w:rsidRDefault="005559FD" w:rsidP="005559FD">
      <w:pPr>
        <w:rPr>
          <w:sz w:val="28"/>
        </w:rPr>
      </w:pPr>
      <w:r w:rsidRPr="001162BA">
        <w:rPr>
          <w:rStyle w:val="line"/>
          <w:sz w:val="28"/>
        </w:rPr>
        <w:t xml:space="preserve">ἥ </w:t>
      </w:r>
      <w:proofErr w:type="spellStart"/>
      <w:r w:rsidRPr="001162BA">
        <w:rPr>
          <w:rStyle w:val="line"/>
          <w:sz w:val="28"/>
        </w:rPr>
        <w:t>οἱ</w:t>
      </w:r>
      <w:proofErr w:type="spellEnd"/>
      <w:r w:rsidRPr="001162BA">
        <w:rPr>
          <w:rStyle w:val="line"/>
          <w:sz w:val="28"/>
        </w:rPr>
        <w:t xml:space="preserve"> π</w:t>
      </w:r>
      <w:proofErr w:type="spellStart"/>
      <w:r w:rsidRPr="001162BA">
        <w:rPr>
          <w:rStyle w:val="line"/>
          <w:sz w:val="28"/>
        </w:rPr>
        <w:t>λεῖστον</w:t>
      </w:r>
      <w:proofErr w:type="spellEnd"/>
      <w:r w:rsidRPr="001162BA">
        <w:rPr>
          <w:rStyle w:val="line"/>
          <w:sz w:val="28"/>
        </w:rPr>
        <w:t xml:space="preserve"> </w:t>
      </w:r>
      <w:proofErr w:type="spellStart"/>
      <w:r w:rsidRPr="001162BA">
        <w:rPr>
          <w:rStyle w:val="line"/>
          <w:sz w:val="28"/>
        </w:rPr>
        <w:t>ἔρυτο</w:t>
      </w:r>
      <w:proofErr w:type="spellEnd"/>
      <w:r w:rsidRPr="001162BA">
        <w:rPr>
          <w:rStyle w:val="line"/>
          <w:sz w:val="28"/>
        </w:rPr>
        <w:t xml:space="preserve">· </w:t>
      </w:r>
      <w:proofErr w:type="spellStart"/>
      <w:r w:rsidRPr="001162BA">
        <w:rPr>
          <w:rStyle w:val="line"/>
          <w:sz w:val="28"/>
        </w:rPr>
        <w:t>δι</w:t>
      </w:r>
      <w:proofErr w:type="spellEnd"/>
      <w:r w:rsidRPr="001162BA">
        <w:rPr>
          <w:rStyle w:val="line"/>
          <w:sz w:val="28"/>
        </w:rPr>
        <w:t xml:space="preserve">απρὸ </w:t>
      </w:r>
      <w:proofErr w:type="spellStart"/>
      <w:r w:rsidRPr="001162BA">
        <w:rPr>
          <w:rStyle w:val="line"/>
          <w:sz w:val="28"/>
        </w:rPr>
        <w:t>δὲ</w:t>
      </w:r>
      <w:proofErr w:type="spellEnd"/>
      <w:r w:rsidRPr="001162BA">
        <w:rPr>
          <w:rStyle w:val="line"/>
          <w:sz w:val="28"/>
        </w:rPr>
        <w:t xml:space="preserve"> </w:t>
      </w:r>
      <w:proofErr w:type="spellStart"/>
      <w:r w:rsidRPr="001162BA">
        <w:rPr>
          <w:rStyle w:val="line"/>
          <w:sz w:val="28"/>
        </w:rPr>
        <w:t>εἴσ</w:t>
      </w:r>
      <w:proofErr w:type="spellEnd"/>
      <w:r w:rsidRPr="001162BA">
        <w:rPr>
          <w:rStyle w:val="line"/>
          <w:sz w:val="28"/>
        </w:rPr>
        <w:t xml:space="preserve">ατο καὶ </w:t>
      </w:r>
      <w:proofErr w:type="spellStart"/>
      <w:r w:rsidRPr="001162BA">
        <w:rPr>
          <w:rStyle w:val="line"/>
          <w:sz w:val="28"/>
        </w:rPr>
        <w:t>τῆς</w:t>
      </w:r>
      <w:proofErr w:type="spellEnd"/>
      <w:r w:rsidRPr="001162BA">
        <w:rPr>
          <w:rStyle w:val="line"/>
          <w:sz w:val="28"/>
        </w:rPr>
        <w:t>.</w:t>
      </w:r>
      <w:r w:rsidRPr="001162BA">
        <w:rPr>
          <w:sz w:val="28"/>
        </w:rPr>
        <w:t xml:space="preserve"> </w:t>
      </w:r>
    </w:p>
    <w:p w14:paraId="209A3D9A" w14:textId="77777777" w:rsidR="005559FD" w:rsidRPr="001162BA" w:rsidRDefault="005559FD" w:rsidP="005559FD">
      <w:pPr>
        <w:rPr>
          <w:sz w:val="28"/>
        </w:rPr>
      </w:pPr>
      <w:proofErr w:type="spellStart"/>
      <w:r w:rsidRPr="001162BA">
        <w:rPr>
          <w:rStyle w:val="line"/>
          <w:sz w:val="28"/>
        </w:rPr>
        <w:t>ἀκρότ</w:t>
      </w:r>
      <w:proofErr w:type="spellEnd"/>
      <w:r w:rsidRPr="001162BA">
        <w:rPr>
          <w:rStyle w:val="line"/>
          <w:sz w:val="28"/>
        </w:rPr>
        <w:t xml:space="preserve">ατον δ᾿ </w:t>
      </w:r>
      <w:proofErr w:type="spellStart"/>
      <w:r w:rsidRPr="001162BA">
        <w:rPr>
          <w:rStyle w:val="line"/>
          <w:sz w:val="28"/>
        </w:rPr>
        <w:t>ἄρ</w:t>
      </w:r>
      <w:proofErr w:type="spellEnd"/>
      <w:r w:rsidRPr="001162BA">
        <w:rPr>
          <w:rStyle w:val="line"/>
          <w:sz w:val="28"/>
        </w:rPr>
        <w:t xml:space="preserve">᾿ </w:t>
      </w:r>
      <w:proofErr w:type="spellStart"/>
      <w:r w:rsidRPr="001162BA">
        <w:rPr>
          <w:rStyle w:val="line"/>
          <w:sz w:val="28"/>
        </w:rPr>
        <w:t>ὀιστὸς</w:t>
      </w:r>
      <w:proofErr w:type="spellEnd"/>
      <w:r w:rsidRPr="001162BA">
        <w:rPr>
          <w:rStyle w:val="line"/>
          <w:sz w:val="28"/>
        </w:rPr>
        <w:t xml:space="preserve"> ἐπ</w:t>
      </w:r>
      <w:proofErr w:type="spellStart"/>
      <w:r w:rsidRPr="001162BA">
        <w:rPr>
          <w:rStyle w:val="line"/>
          <w:sz w:val="28"/>
        </w:rPr>
        <w:t>έγρ</w:t>
      </w:r>
      <w:proofErr w:type="spellEnd"/>
      <w:r w:rsidRPr="001162BA">
        <w:rPr>
          <w:rStyle w:val="line"/>
          <w:sz w:val="28"/>
        </w:rPr>
        <w:t xml:space="preserve">αψε </w:t>
      </w:r>
      <w:proofErr w:type="spellStart"/>
      <w:r w:rsidRPr="001162BA">
        <w:rPr>
          <w:rStyle w:val="line"/>
          <w:sz w:val="28"/>
        </w:rPr>
        <w:t>χρό</w:t>
      </w:r>
      <w:proofErr w:type="spellEnd"/>
      <w:r w:rsidRPr="001162BA">
        <w:rPr>
          <w:rStyle w:val="line"/>
          <w:sz w:val="28"/>
        </w:rPr>
        <w:t xml:space="preserve">α </w:t>
      </w:r>
      <w:proofErr w:type="spellStart"/>
      <w:r w:rsidRPr="001162BA">
        <w:rPr>
          <w:rStyle w:val="line"/>
          <w:sz w:val="28"/>
        </w:rPr>
        <w:t>φωτός</w:t>
      </w:r>
      <w:proofErr w:type="spellEnd"/>
      <w:r w:rsidRPr="001162BA">
        <w:rPr>
          <w:rStyle w:val="line"/>
          <w:sz w:val="28"/>
        </w:rPr>
        <w:t>·</w:t>
      </w:r>
      <w:r w:rsidRPr="001162BA">
        <w:rPr>
          <w:sz w:val="28"/>
        </w:rPr>
        <w:t xml:space="preserve"> </w:t>
      </w:r>
    </w:p>
    <w:p w14:paraId="2E814551" w14:textId="77777777" w:rsidR="005559FD" w:rsidRPr="001162BA" w:rsidRDefault="005559FD" w:rsidP="005559FD">
      <w:pPr>
        <w:rPr>
          <w:b/>
          <w:sz w:val="28"/>
          <w:lang w:val="nl-BE"/>
        </w:rPr>
      </w:pPr>
      <w:r w:rsidRPr="001162BA">
        <w:rPr>
          <w:rStyle w:val="line"/>
          <w:sz w:val="28"/>
        </w:rPr>
        <w:t>α</w:t>
      </w:r>
      <w:proofErr w:type="spellStart"/>
      <w:r w:rsidRPr="001162BA">
        <w:rPr>
          <w:rStyle w:val="line"/>
          <w:sz w:val="28"/>
        </w:rPr>
        <w:t>ὐτίκ</w:t>
      </w:r>
      <w:proofErr w:type="spellEnd"/>
      <w:r w:rsidRPr="001162BA">
        <w:rPr>
          <w:rStyle w:val="line"/>
          <w:sz w:val="28"/>
        </w:rPr>
        <w:t xml:space="preserve">α δ᾿ </w:t>
      </w:r>
      <w:proofErr w:type="spellStart"/>
      <w:r w:rsidRPr="001162BA">
        <w:rPr>
          <w:rStyle w:val="line"/>
          <w:sz w:val="28"/>
        </w:rPr>
        <w:t>ἔρρεεν</w:t>
      </w:r>
      <w:proofErr w:type="spellEnd"/>
      <w:r w:rsidRPr="001162BA">
        <w:rPr>
          <w:rStyle w:val="line"/>
          <w:sz w:val="28"/>
        </w:rPr>
        <w:t xml:space="preserve"> α</w:t>
      </w:r>
      <w:proofErr w:type="spellStart"/>
      <w:r w:rsidRPr="001162BA">
        <w:rPr>
          <w:rStyle w:val="line"/>
          <w:sz w:val="28"/>
        </w:rPr>
        <w:t>ἷμ</w:t>
      </w:r>
      <w:proofErr w:type="spellEnd"/>
      <w:r w:rsidRPr="001162BA">
        <w:rPr>
          <w:rStyle w:val="line"/>
          <w:sz w:val="28"/>
        </w:rPr>
        <w:t xml:space="preserve">α </w:t>
      </w:r>
      <w:proofErr w:type="spellStart"/>
      <w:r w:rsidRPr="001162BA">
        <w:rPr>
          <w:rStyle w:val="line"/>
          <w:sz w:val="28"/>
        </w:rPr>
        <w:t>κελ</w:t>
      </w:r>
      <w:proofErr w:type="spellEnd"/>
      <w:r w:rsidRPr="001162BA">
        <w:rPr>
          <w:rStyle w:val="line"/>
          <w:sz w:val="28"/>
        </w:rPr>
        <w:t xml:space="preserve">αινεφὲς </w:t>
      </w:r>
      <w:proofErr w:type="spellStart"/>
      <w:r w:rsidRPr="001162BA">
        <w:rPr>
          <w:rStyle w:val="line"/>
          <w:sz w:val="28"/>
        </w:rPr>
        <w:t>ἐξ</w:t>
      </w:r>
      <w:proofErr w:type="spellEnd"/>
      <w:r w:rsidRPr="001162BA">
        <w:rPr>
          <w:rStyle w:val="line"/>
          <w:sz w:val="28"/>
        </w:rPr>
        <w:t xml:space="preserve"> </w:t>
      </w:r>
      <w:proofErr w:type="spellStart"/>
      <w:r w:rsidRPr="001162BA">
        <w:rPr>
          <w:rStyle w:val="line"/>
          <w:sz w:val="28"/>
        </w:rPr>
        <w:t>ὠτειλῆς</w:t>
      </w:r>
      <w:proofErr w:type="spellEnd"/>
      <w:r w:rsidRPr="001162BA">
        <w:rPr>
          <w:rStyle w:val="line"/>
          <w:sz w:val="28"/>
        </w:rPr>
        <w:t>.</w:t>
      </w:r>
      <w:r w:rsidRPr="001162BA">
        <w:rPr>
          <w:rStyle w:val="line"/>
          <w:sz w:val="28"/>
        </w:rPr>
        <w:tab/>
        <w:t>140</w:t>
      </w:r>
      <w:r w:rsidRPr="001162BA">
        <w:rPr>
          <w:b/>
          <w:sz w:val="28"/>
          <w:lang w:val="nl-BE"/>
        </w:rPr>
        <w:t xml:space="preserve"> </w:t>
      </w:r>
      <w:bookmarkStart w:id="0" w:name="_GoBack"/>
      <w:bookmarkEnd w:id="0"/>
    </w:p>
    <w:p w14:paraId="146BB7EF" w14:textId="77777777" w:rsidR="005559FD" w:rsidRPr="001162BA" w:rsidRDefault="005559FD" w:rsidP="005559FD">
      <w:pPr>
        <w:rPr>
          <w:sz w:val="28"/>
        </w:rPr>
      </w:pPr>
      <w:proofErr w:type="spellStart"/>
      <w:r w:rsidRPr="001162BA">
        <w:rPr>
          <w:rStyle w:val="line"/>
          <w:sz w:val="28"/>
        </w:rPr>
        <w:t>Ὡς</w:t>
      </w:r>
      <w:proofErr w:type="spellEnd"/>
      <w:r w:rsidRPr="001162BA">
        <w:rPr>
          <w:rStyle w:val="line"/>
          <w:sz w:val="28"/>
        </w:rPr>
        <w:t xml:space="preserve"> δ᾿ </w:t>
      </w:r>
      <w:proofErr w:type="spellStart"/>
      <w:r w:rsidRPr="001162BA">
        <w:rPr>
          <w:rStyle w:val="line"/>
          <w:sz w:val="28"/>
        </w:rPr>
        <w:t>ὅτε</w:t>
      </w:r>
      <w:proofErr w:type="spellEnd"/>
      <w:r w:rsidRPr="001162BA">
        <w:rPr>
          <w:rStyle w:val="line"/>
          <w:sz w:val="28"/>
        </w:rPr>
        <w:t xml:space="preserve"> </w:t>
      </w:r>
      <w:proofErr w:type="spellStart"/>
      <w:r w:rsidRPr="001162BA">
        <w:rPr>
          <w:rStyle w:val="line"/>
          <w:sz w:val="28"/>
        </w:rPr>
        <w:t>τίς</w:t>
      </w:r>
      <w:proofErr w:type="spellEnd"/>
      <w:r w:rsidRPr="001162BA">
        <w:rPr>
          <w:rStyle w:val="line"/>
          <w:sz w:val="28"/>
        </w:rPr>
        <w:t xml:space="preserve"> τ᾿ </w:t>
      </w:r>
      <w:proofErr w:type="spellStart"/>
      <w:r w:rsidRPr="001162BA">
        <w:rPr>
          <w:rStyle w:val="line"/>
          <w:sz w:val="28"/>
        </w:rPr>
        <w:t>ἐλέφ</w:t>
      </w:r>
      <w:proofErr w:type="spellEnd"/>
      <w:r w:rsidRPr="001162BA">
        <w:rPr>
          <w:rStyle w:val="line"/>
          <w:sz w:val="28"/>
        </w:rPr>
        <w:t xml:space="preserve">αντα </w:t>
      </w:r>
      <w:proofErr w:type="spellStart"/>
      <w:r w:rsidRPr="001162BA">
        <w:rPr>
          <w:rStyle w:val="line"/>
          <w:sz w:val="28"/>
        </w:rPr>
        <w:t>γυνὴ</w:t>
      </w:r>
      <w:proofErr w:type="spellEnd"/>
      <w:r w:rsidRPr="001162BA">
        <w:rPr>
          <w:rStyle w:val="line"/>
          <w:sz w:val="28"/>
        </w:rPr>
        <w:t xml:space="preserve"> </w:t>
      </w:r>
      <w:proofErr w:type="spellStart"/>
      <w:r w:rsidRPr="001162BA">
        <w:rPr>
          <w:rStyle w:val="line"/>
          <w:sz w:val="28"/>
        </w:rPr>
        <w:t>φοίνικι</w:t>
      </w:r>
      <w:proofErr w:type="spellEnd"/>
      <w:r w:rsidRPr="001162BA">
        <w:rPr>
          <w:rStyle w:val="line"/>
          <w:sz w:val="28"/>
        </w:rPr>
        <w:t xml:space="preserve"> </w:t>
      </w:r>
      <w:proofErr w:type="spellStart"/>
      <w:r w:rsidRPr="001162BA">
        <w:rPr>
          <w:rStyle w:val="line"/>
          <w:sz w:val="28"/>
        </w:rPr>
        <w:t>μιήνῃ</w:t>
      </w:r>
      <w:proofErr w:type="spellEnd"/>
      <w:r w:rsidRPr="001162BA">
        <w:rPr>
          <w:sz w:val="28"/>
        </w:rPr>
        <w:t xml:space="preserve"> </w:t>
      </w:r>
    </w:p>
    <w:p w14:paraId="48233174" w14:textId="77777777" w:rsidR="005559FD" w:rsidRPr="001162BA" w:rsidRDefault="005559FD" w:rsidP="005559FD">
      <w:pPr>
        <w:rPr>
          <w:sz w:val="28"/>
        </w:rPr>
      </w:pPr>
      <w:proofErr w:type="spellStart"/>
      <w:r w:rsidRPr="001162BA">
        <w:rPr>
          <w:rStyle w:val="line"/>
          <w:sz w:val="28"/>
        </w:rPr>
        <w:t>Μῃονὶς</w:t>
      </w:r>
      <w:proofErr w:type="spellEnd"/>
      <w:r w:rsidRPr="001162BA">
        <w:rPr>
          <w:rStyle w:val="line"/>
          <w:sz w:val="28"/>
        </w:rPr>
        <w:t xml:space="preserve"> </w:t>
      </w:r>
      <w:proofErr w:type="spellStart"/>
      <w:r w:rsidRPr="001162BA">
        <w:rPr>
          <w:rStyle w:val="line"/>
          <w:sz w:val="28"/>
        </w:rPr>
        <w:t>ἠὲ</w:t>
      </w:r>
      <w:proofErr w:type="spellEnd"/>
      <w:r w:rsidRPr="001162BA">
        <w:rPr>
          <w:rStyle w:val="line"/>
          <w:sz w:val="28"/>
        </w:rPr>
        <w:t xml:space="preserve"> </w:t>
      </w:r>
      <w:proofErr w:type="spellStart"/>
      <w:r w:rsidRPr="001162BA">
        <w:rPr>
          <w:rStyle w:val="line"/>
          <w:sz w:val="28"/>
        </w:rPr>
        <w:t>Κάειρ</w:t>
      </w:r>
      <w:proofErr w:type="spellEnd"/>
      <w:r w:rsidRPr="001162BA">
        <w:rPr>
          <w:rStyle w:val="line"/>
          <w:sz w:val="28"/>
        </w:rPr>
        <w:t>α, πα</w:t>
      </w:r>
      <w:proofErr w:type="spellStart"/>
      <w:r w:rsidRPr="001162BA">
        <w:rPr>
          <w:rStyle w:val="line"/>
          <w:sz w:val="28"/>
        </w:rPr>
        <w:t>ρήιον</w:t>
      </w:r>
      <w:proofErr w:type="spellEnd"/>
      <w:r w:rsidRPr="001162BA">
        <w:rPr>
          <w:rStyle w:val="line"/>
          <w:sz w:val="28"/>
        </w:rPr>
        <w:t xml:space="preserve"> </w:t>
      </w:r>
      <w:proofErr w:type="spellStart"/>
      <w:r w:rsidRPr="001162BA">
        <w:rPr>
          <w:rStyle w:val="line"/>
          <w:sz w:val="28"/>
        </w:rPr>
        <w:t>ἔμμεν</w:t>
      </w:r>
      <w:proofErr w:type="spellEnd"/>
      <w:r w:rsidRPr="001162BA">
        <w:rPr>
          <w:rStyle w:val="line"/>
          <w:sz w:val="28"/>
        </w:rPr>
        <w:t>αι ἵππ</w:t>
      </w:r>
      <w:proofErr w:type="spellStart"/>
      <w:r w:rsidRPr="001162BA">
        <w:rPr>
          <w:rStyle w:val="line"/>
          <w:sz w:val="28"/>
        </w:rPr>
        <w:t>ων</w:t>
      </w:r>
      <w:proofErr w:type="spellEnd"/>
      <w:r w:rsidRPr="001162BA">
        <w:rPr>
          <w:rStyle w:val="line"/>
          <w:sz w:val="28"/>
        </w:rPr>
        <w:t>·</w:t>
      </w:r>
      <w:r w:rsidRPr="001162BA">
        <w:rPr>
          <w:sz w:val="28"/>
        </w:rPr>
        <w:t xml:space="preserve"> </w:t>
      </w:r>
    </w:p>
    <w:p w14:paraId="77B87FF6" w14:textId="77777777" w:rsidR="001162BA" w:rsidRPr="001162BA" w:rsidRDefault="005559FD" w:rsidP="005559FD">
      <w:pPr>
        <w:rPr>
          <w:sz w:val="28"/>
        </w:rPr>
      </w:pPr>
      <w:proofErr w:type="spellStart"/>
      <w:r w:rsidRPr="001162BA">
        <w:rPr>
          <w:rStyle w:val="line"/>
          <w:sz w:val="28"/>
        </w:rPr>
        <w:t>κεῖτ</w:t>
      </w:r>
      <w:proofErr w:type="spellEnd"/>
      <w:r w:rsidRPr="001162BA">
        <w:rPr>
          <w:rStyle w:val="line"/>
          <w:sz w:val="28"/>
        </w:rPr>
        <w:t xml:space="preserve">αι δ᾿ </w:t>
      </w:r>
      <w:proofErr w:type="spellStart"/>
      <w:r w:rsidRPr="001162BA">
        <w:rPr>
          <w:rStyle w:val="line"/>
          <w:sz w:val="28"/>
        </w:rPr>
        <w:t>ἐν</w:t>
      </w:r>
      <w:proofErr w:type="spellEnd"/>
      <w:r w:rsidRPr="001162BA">
        <w:rPr>
          <w:rStyle w:val="line"/>
          <w:sz w:val="28"/>
        </w:rPr>
        <w:t xml:space="preserve"> θα</w:t>
      </w:r>
      <w:proofErr w:type="spellStart"/>
      <w:r w:rsidRPr="001162BA">
        <w:rPr>
          <w:rStyle w:val="line"/>
          <w:sz w:val="28"/>
        </w:rPr>
        <w:t>λάμῳ</w:t>
      </w:r>
      <w:proofErr w:type="spellEnd"/>
      <w:r w:rsidRPr="001162BA">
        <w:rPr>
          <w:rStyle w:val="line"/>
          <w:sz w:val="28"/>
        </w:rPr>
        <w:t>, π</w:t>
      </w:r>
      <w:proofErr w:type="spellStart"/>
      <w:r w:rsidRPr="001162BA">
        <w:rPr>
          <w:rStyle w:val="line"/>
          <w:sz w:val="28"/>
        </w:rPr>
        <w:t>ολέες</w:t>
      </w:r>
      <w:proofErr w:type="spellEnd"/>
      <w:r w:rsidRPr="001162BA">
        <w:rPr>
          <w:rStyle w:val="line"/>
          <w:sz w:val="28"/>
        </w:rPr>
        <w:t xml:space="preserve"> </w:t>
      </w:r>
      <w:proofErr w:type="spellStart"/>
      <w:r w:rsidRPr="001162BA">
        <w:rPr>
          <w:rStyle w:val="line"/>
          <w:sz w:val="28"/>
        </w:rPr>
        <w:t>τέ</w:t>
      </w:r>
      <w:proofErr w:type="spellEnd"/>
      <w:r w:rsidRPr="001162BA">
        <w:rPr>
          <w:rStyle w:val="line"/>
          <w:sz w:val="28"/>
        </w:rPr>
        <w:t xml:space="preserve"> </w:t>
      </w:r>
      <w:proofErr w:type="spellStart"/>
      <w:r w:rsidRPr="001162BA">
        <w:rPr>
          <w:rStyle w:val="line"/>
          <w:sz w:val="28"/>
        </w:rPr>
        <w:t>μιν</w:t>
      </w:r>
      <w:proofErr w:type="spellEnd"/>
      <w:r w:rsidRPr="001162BA">
        <w:rPr>
          <w:rStyle w:val="line"/>
          <w:sz w:val="28"/>
        </w:rPr>
        <w:t xml:space="preserve"> </w:t>
      </w:r>
      <w:proofErr w:type="spellStart"/>
      <w:r w:rsidRPr="001162BA">
        <w:rPr>
          <w:rStyle w:val="line"/>
          <w:sz w:val="28"/>
        </w:rPr>
        <w:t>ἠρήσ</w:t>
      </w:r>
      <w:proofErr w:type="spellEnd"/>
      <w:r w:rsidRPr="001162BA">
        <w:rPr>
          <w:rStyle w:val="line"/>
          <w:sz w:val="28"/>
        </w:rPr>
        <w:t>αντο</w:t>
      </w:r>
      <w:r w:rsidRPr="001162BA">
        <w:rPr>
          <w:sz w:val="28"/>
        </w:rPr>
        <w:t xml:space="preserve"> </w:t>
      </w:r>
    </w:p>
    <w:p w14:paraId="59FFB319" w14:textId="77777777" w:rsidR="001162BA" w:rsidRPr="001162BA" w:rsidRDefault="005559FD" w:rsidP="005559FD">
      <w:pPr>
        <w:rPr>
          <w:sz w:val="28"/>
        </w:rPr>
      </w:pPr>
      <w:r w:rsidRPr="001162BA">
        <w:rPr>
          <w:rStyle w:val="line"/>
          <w:sz w:val="28"/>
        </w:rPr>
        <w:t>ἱππ</w:t>
      </w:r>
      <w:proofErr w:type="spellStart"/>
      <w:r w:rsidRPr="001162BA">
        <w:rPr>
          <w:rStyle w:val="line"/>
          <w:sz w:val="28"/>
        </w:rPr>
        <w:t>ῆες</w:t>
      </w:r>
      <w:proofErr w:type="spellEnd"/>
      <w:r w:rsidRPr="001162BA">
        <w:rPr>
          <w:rStyle w:val="line"/>
          <w:sz w:val="28"/>
        </w:rPr>
        <w:t xml:space="preserve"> </w:t>
      </w:r>
      <w:proofErr w:type="spellStart"/>
      <w:r w:rsidRPr="001162BA">
        <w:rPr>
          <w:rStyle w:val="line"/>
          <w:sz w:val="28"/>
        </w:rPr>
        <w:t>φορέειν</w:t>
      </w:r>
      <w:proofErr w:type="spellEnd"/>
      <w:r w:rsidRPr="001162BA">
        <w:rPr>
          <w:rStyle w:val="line"/>
          <w:sz w:val="28"/>
        </w:rPr>
        <w:t>· βα</w:t>
      </w:r>
      <w:proofErr w:type="spellStart"/>
      <w:r w:rsidRPr="001162BA">
        <w:rPr>
          <w:rStyle w:val="line"/>
          <w:sz w:val="28"/>
        </w:rPr>
        <w:t>σιλῆι</w:t>
      </w:r>
      <w:proofErr w:type="spellEnd"/>
      <w:r w:rsidRPr="001162BA">
        <w:rPr>
          <w:rStyle w:val="line"/>
          <w:sz w:val="28"/>
        </w:rPr>
        <w:t xml:space="preserve"> </w:t>
      </w:r>
      <w:proofErr w:type="spellStart"/>
      <w:r w:rsidRPr="001162BA">
        <w:rPr>
          <w:rStyle w:val="line"/>
          <w:sz w:val="28"/>
        </w:rPr>
        <w:t>δὲ</w:t>
      </w:r>
      <w:proofErr w:type="spellEnd"/>
      <w:r w:rsidRPr="001162BA">
        <w:rPr>
          <w:rStyle w:val="line"/>
          <w:sz w:val="28"/>
        </w:rPr>
        <w:t xml:space="preserve"> </w:t>
      </w:r>
      <w:proofErr w:type="spellStart"/>
      <w:r w:rsidRPr="001162BA">
        <w:rPr>
          <w:rStyle w:val="line"/>
          <w:sz w:val="28"/>
        </w:rPr>
        <w:t>κεῖτ</w:t>
      </w:r>
      <w:proofErr w:type="spellEnd"/>
      <w:r w:rsidRPr="001162BA">
        <w:rPr>
          <w:rStyle w:val="line"/>
          <w:sz w:val="28"/>
        </w:rPr>
        <w:t xml:space="preserve">αι </w:t>
      </w:r>
      <w:proofErr w:type="spellStart"/>
      <w:r w:rsidRPr="001162BA">
        <w:rPr>
          <w:rStyle w:val="line"/>
          <w:sz w:val="28"/>
        </w:rPr>
        <w:t>ἄγ</w:t>
      </w:r>
      <w:proofErr w:type="spellEnd"/>
      <w:r w:rsidRPr="001162BA">
        <w:rPr>
          <w:rStyle w:val="line"/>
          <w:sz w:val="28"/>
        </w:rPr>
        <w:t>αλμα,</w:t>
      </w:r>
      <w:r w:rsidRPr="001162BA">
        <w:rPr>
          <w:sz w:val="28"/>
        </w:rPr>
        <w:t xml:space="preserve"> </w:t>
      </w:r>
    </w:p>
    <w:p w14:paraId="17169E8A" w14:textId="6BB1EA01" w:rsidR="001162BA" w:rsidRPr="001162BA" w:rsidRDefault="005559FD" w:rsidP="005559FD">
      <w:pPr>
        <w:rPr>
          <w:sz w:val="28"/>
        </w:rPr>
      </w:pPr>
      <w:proofErr w:type="spellStart"/>
      <w:r w:rsidRPr="001162BA">
        <w:rPr>
          <w:rStyle w:val="line"/>
          <w:sz w:val="28"/>
        </w:rPr>
        <w:t>ἀμφότερον</w:t>
      </w:r>
      <w:proofErr w:type="spellEnd"/>
      <w:r w:rsidRPr="001162BA">
        <w:rPr>
          <w:rStyle w:val="line"/>
          <w:sz w:val="28"/>
        </w:rPr>
        <w:t xml:space="preserve"> </w:t>
      </w:r>
      <w:proofErr w:type="spellStart"/>
      <w:r w:rsidRPr="001162BA">
        <w:rPr>
          <w:rStyle w:val="line"/>
          <w:sz w:val="28"/>
        </w:rPr>
        <w:t>κόσμος</w:t>
      </w:r>
      <w:proofErr w:type="spellEnd"/>
      <w:r w:rsidRPr="001162BA">
        <w:rPr>
          <w:rStyle w:val="line"/>
          <w:sz w:val="28"/>
        </w:rPr>
        <w:t xml:space="preserve"> θ᾿ ἵππῳ </w:t>
      </w:r>
      <w:proofErr w:type="spellStart"/>
      <w:r w:rsidRPr="001162BA">
        <w:rPr>
          <w:rStyle w:val="line"/>
          <w:sz w:val="28"/>
        </w:rPr>
        <w:t>ἐλ</w:t>
      </w:r>
      <w:proofErr w:type="spellEnd"/>
      <w:r w:rsidRPr="001162BA">
        <w:rPr>
          <w:rStyle w:val="line"/>
          <w:sz w:val="28"/>
        </w:rPr>
        <w:t xml:space="preserve">ατῆρί </w:t>
      </w:r>
      <w:proofErr w:type="spellStart"/>
      <w:r w:rsidRPr="001162BA">
        <w:rPr>
          <w:rStyle w:val="line"/>
          <w:sz w:val="28"/>
        </w:rPr>
        <w:t>τε</w:t>
      </w:r>
      <w:proofErr w:type="spellEnd"/>
      <w:r w:rsidRPr="001162BA">
        <w:rPr>
          <w:rStyle w:val="line"/>
          <w:sz w:val="28"/>
        </w:rPr>
        <w:t xml:space="preserve"> </w:t>
      </w:r>
      <w:proofErr w:type="spellStart"/>
      <w:r w:rsidRPr="001162BA">
        <w:rPr>
          <w:rStyle w:val="line"/>
          <w:sz w:val="28"/>
        </w:rPr>
        <w:t>κῦδος</w:t>
      </w:r>
      <w:proofErr w:type="spellEnd"/>
      <w:r w:rsidRPr="001162BA">
        <w:rPr>
          <w:rStyle w:val="line"/>
          <w:sz w:val="28"/>
        </w:rPr>
        <w:t>·</w:t>
      </w:r>
      <w:r w:rsidRPr="001162BA">
        <w:rPr>
          <w:sz w:val="28"/>
        </w:rPr>
        <w:t xml:space="preserve"> </w:t>
      </w:r>
      <w:r w:rsidR="001162BA" w:rsidRPr="001162BA">
        <w:rPr>
          <w:sz w:val="28"/>
        </w:rPr>
        <w:tab/>
        <w:t>145</w:t>
      </w:r>
    </w:p>
    <w:p w14:paraId="5CF2632F" w14:textId="77777777" w:rsidR="001162BA" w:rsidRPr="001162BA" w:rsidRDefault="005559FD" w:rsidP="005559FD">
      <w:pPr>
        <w:rPr>
          <w:sz w:val="28"/>
        </w:rPr>
      </w:pPr>
      <w:proofErr w:type="spellStart"/>
      <w:r w:rsidRPr="001162BA">
        <w:rPr>
          <w:rStyle w:val="line"/>
          <w:sz w:val="28"/>
        </w:rPr>
        <w:t>τοῖοί</w:t>
      </w:r>
      <w:proofErr w:type="spellEnd"/>
      <w:r w:rsidRPr="001162BA">
        <w:rPr>
          <w:rStyle w:val="line"/>
          <w:sz w:val="28"/>
        </w:rPr>
        <w:t xml:space="preserve"> </w:t>
      </w:r>
      <w:proofErr w:type="spellStart"/>
      <w:r w:rsidRPr="001162BA">
        <w:rPr>
          <w:rStyle w:val="line"/>
          <w:sz w:val="28"/>
        </w:rPr>
        <w:t>τοι</w:t>
      </w:r>
      <w:proofErr w:type="spellEnd"/>
      <w:r w:rsidRPr="001162BA">
        <w:rPr>
          <w:rStyle w:val="line"/>
          <w:sz w:val="28"/>
        </w:rPr>
        <w:t xml:space="preserve">, </w:t>
      </w:r>
      <w:proofErr w:type="spellStart"/>
      <w:r w:rsidRPr="001162BA">
        <w:rPr>
          <w:rStyle w:val="line"/>
          <w:sz w:val="28"/>
        </w:rPr>
        <w:t>Μενέλ</w:t>
      </w:r>
      <w:proofErr w:type="spellEnd"/>
      <w:r w:rsidRPr="001162BA">
        <w:rPr>
          <w:rStyle w:val="line"/>
          <w:sz w:val="28"/>
        </w:rPr>
        <w:t xml:space="preserve">αε, </w:t>
      </w:r>
      <w:proofErr w:type="spellStart"/>
      <w:r w:rsidRPr="001162BA">
        <w:rPr>
          <w:rStyle w:val="line"/>
          <w:sz w:val="28"/>
        </w:rPr>
        <w:t>μιάνθην</w:t>
      </w:r>
      <w:proofErr w:type="spellEnd"/>
      <w:r w:rsidRPr="001162BA">
        <w:rPr>
          <w:rStyle w:val="line"/>
          <w:sz w:val="28"/>
        </w:rPr>
        <w:t xml:space="preserve"> α</w:t>
      </w:r>
      <w:proofErr w:type="spellStart"/>
      <w:r w:rsidRPr="001162BA">
        <w:rPr>
          <w:rStyle w:val="line"/>
          <w:sz w:val="28"/>
        </w:rPr>
        <w:t>ἵμ</w:t>
      </w:r>
      <w:proofErr w:type="spellEnd"/>
      <w:r w:rsidRPr="001162BA">
        <w:rPr>
          <w:rStyle w:val="line"/>
          <w:sz w:val="28"/>
        </w:rPr>
        <w:t xml:space="preserve">ατι </w:t>
      </w:r>
      <w:proofErr w:type="spellStart"/>
      <w:r w:rsidRPr="001162BA">
        <w:rPr>
          <w:rStyle w:val="line"/>
          <w:sz w:val="28"/>
        </w:rPr>
        <w:t>μηροὶ</w:t>
      </w:r>
      <w:proofErr w:type="spellEnd"/>
      <w:r w:rsidRPr="001162BA">
        <w:rPr>
          <w:sz w:val="28"/>
        </w:rPr>
        <w:t xml:space="preserve"> </w:t>
      </w:r>
    </w:p>
    <w:p w14:paraId="51AEF022" w14:textId="236B0D85" w:rsidR="005559FD" w:rsidRPr="001162BA" w:rsidRDefault="005559FD" w:rsidP="005559FD">
      <w:pPr>
        <w:rPr>
          <w:b/>
          <w:sz w:val="28"/>
          <w:lang w:val="nl-BE"/>
        </w:rPr>
      </w:pPr>
      <w:proofErr w:type="spellStart"/>
      <w:r w:rsidRPr="001162BA">
        <w:rPr>
          <w:rStyle w:val="line"/>
          <w:sz w:val="28"/>
        </w:rPr>
        <w:t>εὐφυέες</w:t>
      </w:r>
      <w:proofErr w:type="spellEnd"/>
      <w:r w:rsidRPr="001162BA">
        <w:rPr>
          <w:rStyle w:val="line"/>
          <w:sz w:val="28"/>
        </w:rPr>
        <w:t xml:space="preserve"> </w:t>
      </w:r>
      <w:proofErr w:type="spellStart"/>
      <w:r w:rsidRPr="001162BA">
        <w:rPr>
          <w:rStyle w:val="line"/>
          <w:sz w:val="28"/>
        </w:rPr>
        <w:t>κνῆμ</w:t>
      </w:r>
      <w:proofErr w:type="spellEnd"/>
      <w:r w:rsidRPr="001162BA">
        <w:rPr>
          <w:rStyle w:val="line"/>
          <w:sz w:val="28"/>
        </w:rPr>
        <w:t xml:space="preserve">αί </w:t>
      </w:r>
      <w:proofErr w:type="spellStart"/>
      <w:r w:rsidRPr="001162BA">
        <w:rPr>
          <w:rStyle w:val="line"/>
          <w:sz w:val="28"/>
        </w:rPr>
        <w:t>τε</w:t>
      </w:r>
      <w:proofErr w:type="spellEnd"/>
      <w:r w:rsidRPr="001162BA">
        <w:rPr>
          <w:rStyle w:val="line"/>
          <w:sz w:val="28"/>
        </w:rPr>
        <w:t xml:space="preserve"> </w:t>
      </w:r>
      <w:proofErr w:type="spellStart"/>
      <w:r w:rsidRPr="001162BA">
        <w:rPr>
          <w:rStyle w:val="line"/>
          <w:sz w:val="28"/>
        </w:rPr>
        <w:t>ἰδὲ</w:t>
      </w:r>
      <w:proofErr w:type="spellEnd"/>
      <w:r w:rsidRPr="001162BA">
        <w:rPr>
          <w:rStyle w:val="line"/>
          <w:sz w:val="28"/>
        </w:rPr>
        <w:t xml:space="preserve"> </w:t>
      </w:r>
      <w:proofErr w:type="spellStart"/>
      <w:r w:rsidRPr="001162BA">
        <w:rPr>
          <w:rStyle w:val="line"/>
          <w:sz w:val="28"/>
        </w:rPr>
        <w:t>σφυρὰ</w:t>
      </w:r>
      <w:proofErr w:type="spellEnd"/>
      <w:r w:rsidRPr="001162BA">
        <w:rPr>
          <w:rStyle w:val="line"/>
          <w:sz w:val="28"/>
        </w:rPr>
        <w:t xml:space="preserve"> </w:t>
      </w:r>
      <w:proofErr w:type="spellStart"/>
      <w:r w:rsidRPr="001162BA">
        <w:rPr>
          <w:rStyle w:val="line"/>
          <w:sz w:val="28"/>
        </w:rPr>
        <w:t>κάλ</w:t>
      </w:r>
      <w:proofErr w:type="spellEnd"/>
      <w:r w:rsidRPr="001162BA">
        <w:rPr>
          <w:rStyle w:val="line"/>
          <w:sz w:val="28"/>
        </w:rPr>
        <w:t>᾿ ὑπ</w:t>
      </w:r>
      <w:proofErr w:type="spellStart"/>
      <w:r w:rsidRPr="001162BA">
        <w:rPr>
          <w:rStyle w:val="line"/>
          <w:sz w:val="28"/>
        </w:rPr>
        <w:t>ένερθε</w:t>
      </w:r>
      <w:proofErr w:type="spellEnd"/>
      <w:r w:rsidRPr="001162BA">
        <w:rPr>
          <w:rStyle w:val="line"/>
          <w:sz w:val="28"/>
        </w:rPr>
        <w:t>.</w:t>
      </w:r>
    </w:p>
    <w:p w14:paraId="4CCB3301" w14:textId="77777777" w:rsidR="00C30F1B" w:rsidRDefault="00C30F1B" w:rsidP="00B12FD1">
      <w:pPr>
        <w:pStyle w:val="linegroup"/>
        <w:spacing w:line="276" w:lineRule="auto"/>
        <w:rPr>
          <w:rStyle w:val="line"/>
          <w:rFonts w:ascii="Calibri" w:hAnsi="Calibri" w:cs="Calibri"/>
          <w:sz w:val="26"/>
          <w:szCs w:val="26"/>
        </w:rPr>
      </w:pPr>
    </w:p>
    <w:p w14:paraId="72AE1EEE" w14:textId="77777777" w:rsidR="004321EB" w:rsidRDefault="004321EB" w:rsidP="004321EB">
      <w:pPr>
        <w:pStyle w:val="Kop1"/>
        <w:rPr>
          <w:rFonts w:eastAsiaTheme="minorHAnsi"/>
          <w:lang w:val="nl-BE" w:eastAsia="en-US"/>
        </w:rPr>
      </w:pPr>
      <w:r>
        <w:rPr>
          <w:rFonts w:eastAsiaTheme="minorHAnsi"/>
          <w:lang w:val="es-ES_tradnl"/>
        </w:rPr>
        <w:t xml:space="preserve">Carel Vosmaer 1880. </w:t>
      </w:r>
      <w:r>
        <w:rPr>
          <w:rFonts w:eastAsiaTheme="minorHAnsi"/>
          <w:i/>
          <w:lang w:val="es-ES_tradnl"/>
        </w:rPr>
        <w:t xml:space="preserve">De Ilias van Homeros / vert. </w:t>
      </w:r>
      <w:r>
        <w:rPr>
          <w:rFonts w:eastAsiaTheme="minorHAnsi"/>
          <w:i/>
          <w:lang w:val="nl-BE"/>
        </w:rPr>
        <w:t xml:space="preserve">[uit het </w:t>
      </w:r>
      <w:proofErr w:type="spellStart"/>
      <w:r>
        <w:rPr>
          <w:rFonts w:eastAsiaTheme="minorHAnsi"/>
          <w:i/>
          <w:lang w:val="nl-BE"/>
        </w:rPr>
        <w:t>Grieksch</w:t>
      </w:r>
      <w:proofErr w:type="spellEnd"/>
      <w:r>
        <w:rPr>
          <w:rFonts w:eastAsiaTheme="minorHAnsi"/>
          <w:i/>
          <w:lang w:val="nl-BE"/>
        </w:rPr>
        <w:t xml:space="preserve">] door C. Vosmaer. </w:t>
      </w:r>
      <w:proofErr w:type="spellStart"/>
      <w:r>
        <w:rPr>
          <w:rFonts w:eastAsiaTheme="minorHAnsi"/>
          <w:lang w:val="nl-BE"/>
        </w:rPr>
        <w:t>Sijthoff</w:t>
      </w:r>
      <w:proofErr w:type="spellEnd"/>
      <w:r>
        <w:rPr>
          <w:rFonts w:eastAsiaTheme="minorHAnsi"/>
          <w:lang w:val="nl-BE"/>
        </w:rPr>
        <w:t>. Leiden</w:t>
      </w:r>
    </w:p>
    <w:p w14:paraId="1CE57A0A" w14:textId="116AE905" w:rsidR="004321EB" w:rsidRDefault="0019070C" w:rsidP="004321EB">
      <w:pPr>
        <w:autoSpaceDE w:val="0"/>
        <w:autoSpaceDN w:val="0"/>
        <w:adjustRightInd w:val="0"/>
        <w:rPr>
          <w:rFonts w:cs="TimesNewRoman,Bold"/>
          <w:bCs/>
          <w:color w:val="000000"/>
          <w:lang w:val="nl-BE"/>
        </w:rPr>
      </w:pPr>
      <w:r>
        <w:rPr>
          <w:rFonts w:cs="TimesNewRoman,Bold"/>
          <w:bCs/>
          <w:color w:val="000000"/>
          <w:lang w:val="nl-BE"/>
        </w:rPr>
        <w:t xml:space="preserve">Doch niet u, </w:t>
      </w:r>
      <w:proofErr w:type="spellStart"/>
      <w:r>
        <w:rPr>
          <w:rFonts w:cs="TimesNewRoman,Bold"/>
          <w:bCs/>
          <w:color w:val="000000"/>
          <w:lang w:val="nl-BE"/>
        </w:rPr>
        <w:t>Menelaos</w:t>
      </w:r>
      <w:proofErr w:type="spellEnd"/>
      <w:r>
        <w:rPr>
          <w:rFonts w:cs="TimesNewRoman,Bold"/>
          <w:bCs/>
          <w:color w:val="000000"/>
          <w:lang w:val="nl-BE"/>
        </w:rPr>
        <w:t>, vergaten de zalige goden,</w:t>
      </w:r>
    </w:p>
    <w:p w14:paraId="4D7A23D5" w14:textId="791CB4C7" w:rsidR="0019070C" w:rsidRDefault="0019070C" w:rsidP="004321EB">
      <w:pPr>
        <w:autoSpaceDE w:val="0"/>
        <w:autoSpaceDN w:val="0"/>
        <w:adjustRightInd w:val="0"/>
        <w:rPr>
          <w:rFonts w:cs="TimesNewRoman,Bold"/>
          <w:bCs/>
          <w:color w:val="000000"/>
          <w:lang w:val="nl-BE"/>
        </w:rPr>
      </w:pPr>
      <w:proofErr w:type="spellStart"/>
      <w:r>
        <w:rPr>
          <w:rFonts w:cs="TimesNewRoman,Bold"/>
          <w:bCs/>
          <w:color w:val="000000"/>
          <w:lang w:val="nl-BE"/>
        </w:rPr>
        <w:t>D’eeuwigen</w:t>
      </w:r>
      <w:proofErr w:type="spellEnd"/>
      <w:r>
        <w:rPr>
          <w:rFonts w:cs="TimesNewRoman,Bold"/>
          <w:bCs/>
          <w:color w:val="000000"/>
          <w:lang w:val="nl-BE"/>
        </w:rPr>
        <w:t>, maar vooral Zeus’ krijgsbuitvoerende dochter</w:t>
      </w:r>
      <w:r w:rsidR="00033BC9">
        <w:rPr>
          <w:rFonts w:cs="TimesNewRoman,Bold"/>
          <w:bCs/>
          <w:color w:val="000000"/>
          <w:lang w:val="nl-BE"/>
        </w:rPr>
        <w:t>,</w:t>
      </w:r>
    </w:p>
    <w:p w14:paraId="5D5028A2" w14:textId="0EF2227A" w:rsidR="00033BC9" w:rsidRDefault="00033BC9" w:rsidP="004321EB">
      <w:pPr>
        <w:autoSpaceDE w:val="0"/>
        <w:autoSpaceDN w:val="0"/>
        <w:adjustRightInd w:val="0"/>
        <w:rPr>
          <w:rFonts w:cs="TimesNewRoman,Bold"/>
          <w:bCs/>
          <w:color w:val="000000"/>
          <w:lang w:val="nl-BE"/>
        </w:rPr>
      </w:pPr>
      <w:r>
        <w:rPr>
          <w:rFonts w:cs="TimesNewRoman,Bold"/>
          <w:bCs/>
          <w:color w:val="000000"/>
          <w:lang w:val="nl-BE"/>
        </w:rPr>
        <w:t xml:space="preserve">Welke zich vóór u plaatsend het </w:t>
      </w:r>
      <w:proofErr w:type="spellStart"/>
      <w:r>
        <w:rPr>
          <w:rFonts w:cs="TimesNewRoman,Bold"/>
          <w:bCs/>
          <w:color w:val="000000"/>
          <w:lang w:val="nl-BE"/>
        </w:rPr>
        <w:t>doodlijk</w:t>
      </w:r>
      <w:proofErr w:type="spellEnd"/>
      <w:r>
        <w:rPr>
          <w:rFonts w:cs="TimesNewRoman,Bold"/>
          <w:bCs/>
          <w:color w:val="000000"/>
          <w:lang w:val="nl-BE"/>
        </w:rPr>
        <w:t xml:space="preserve"> schot van u afdreef.</w:t>
      </w:r>
    </w:p>
    <w:p w14:paraId="7A21520C" w14:textId="5847C77D" w:rsidR="00033BC9" w:rsidRDefault="00033BC9" w:rsidP="004321EB">
      <w:pPr>
        <w:autoSpaceDE w:val="0"/>
        <w:autoSpaceDN w:val="0"/>
        <w:adjustRightInd w:val="0"/>
        <w:rPr>
          <w:rFonts w:cs="TimesNewRoman,Bold"/>
          <w:bCs/>
          <w:color w:val="000000"/>
          <w:lang w:val="nl-BE"/>
        </w:rPr>
      </w:pPr>
      <w:r>
        <w:rPr>
          <w:rFonts w:cs="TimesNewRoman,Bold"/>
          <w:bCs/>
          <w:color w:val="000000"/>
          <w:lang w:val="nl-BE"/>
        </w:rPr>
        <w:t>Zij toch weerde den pijl van uw lichaam af, als een moeder</w:t>
      </w:r>
    </w:p>
    <w:p w14:paraId="2E657BA5" w14:textId="66C846AC" w:rsidR="00033BC9" w:rsidRDefault="00033BC9" w:rsidP="004321EB">
      <w:pPr>
        <w:autoSpaceDE w:val="0"/>
        <w:autoSpaceDN w:val="0"/>
        <w:adjustRightInd w:val="0"/>
        <w:rPr>
          <w:rFonts w:cs="TimesNewRoman,Bold"/>
          <w:bCs/>
          <w:color w:val="000000"/>
          <w:lang w:val="nl-BE"/>
        </w:rPr>
      </w:pPr>
      <w:r>
        <w:rPr>
          <w:rFonts w:cs="TimesNewRoman,Bold"/>
          <w:bCs/>
          <w:color w:val="000000"/>
          <w:lang w:val="nl-BE"/>
        </w:rPr>
        <w:t>Weert eene vlieg van haar kind, als het rust in een lieflijken sluimer.</w:t>
      </w:r>
    </w:p>
    <w:p w14:paraId="2C4C1033" w14:textId="3B987CE6" w:rsidR="00033BC9" w:rsidRDefault="00033BC9" w:rsidP="004321EB">
      <w:pPr>
        <w:autoSpaceDE w:val="0"/>
        <w:autoSpaceDN w:val="0"/>
        <w:adjustRightInd w:val="0"/>
        <w:rPr>
          <w:rFonts w:cs="TimesNewRoman,Bold"/>
          <w:bCs/>
          <w:color w:val="000000"/>
          <w:lang w:val="nl-BE"/>
        </w:rPr>
      </w:pPr>
      <w:r>
        <w:rPr>
          <w:rFonts w:cs="TimesNewRoman,Bold"/>
          <w:bCs/>
          <w:color w:val="000000"/>
          <w:lang w:val="nl-BE"/>
        </w:rPr>
        <w:t>Want zelf dreef zij hem waar de goudene sprangen des gordels</w:t>
      </w:r>
    </w:p>
    <w:p w14:paraId="63FC62C9" w14:textId="5D23334C" w:rsidR="00033BC9" w:rsidRDefault="00033BC9" w:rsidP="004321EB">
      <w:pPr>
        <w:autoSpaceDE w:val="0"/>
        <w:autoSpaceDN w:val="0"/>
        <w:adjustRightInd w:val="0"/>
        <w:rPr>
          <w:rFonts w:cs="TimesNewRoman,Bold"/>
          <w:bCs/>
          <w:color w:val="000000"/>
          <w:lang w:val="nl-BE"/>
        </w:rPr>
      </w:pPr>
      <w:r>
        <w:rPr>
          <w:rFonts w:cs="TimesNewRoman,Bold"/>
          <w:bCs/>
          <w:color w:val="000000"/>
          <w:lang w:val="nl-BE"/>
        </w:rPr>
        <w:t>Saam aansluiten en waar ook dubbel beschutte het pantser.</w:t>
      </w:r>
    </w:p>
    <w:p w14:paraId="2A73DD07" w14:textId="7AFCDB9E" w:rsidR="00033BC9" w:rsidRDefault="00033BC9" w:rsidP="004321EB">
      <w:pPr>
        <w:autoSpaceDE w:val="0"/>
        <w:autoSpaceDN w:val="0"/>
        <w:adjustRightInd w:val="0"/>
        <w:rPr>
          <w:rFonts w:cs="TimesNewRoman,Bold"/>
          <w:bCs/>
          <w:color w:val="000000"/>
          <w:lang w:val="nl-BE"/>
        </w:rPr>
      </w:pPr>
      <w:r>
        <w:rPr>
          <w:rFonts w:cs="TimesNewRoman,Bold"/>
          <w:bCs/>
          <w:color w:val="000000"/>
          <w:lang w:val="nl-BE"/>
        </w:rPr>
        <w:t>Daar, in den sluitenden gordel verborg zich de puntige pijlspits.</w:t>
      </w:r>
    </w:p>
    <w:p w14:paraId="51822A65" w14:textId="54841962" w:rsidR="00033BC9" w:rsidRDefault="00033BC9" w:rsidP="004321EB">
      <w:pPr>
        <w:autoSpaceDE w:val="0"/>
        <w:autoSpaceDN w:val="0"/>
        <w:adjustRightInd w:val="0"/>
        <w:rPr>
          <w:rFonts w:cs="TimesNewRoman,Bold"/>
          <w:bCs/>
          <w:color w:val="000000"/>
          <w:lang w:val="nl-BE"/>
        </w:rPr>
      </w:pPr>
      <w:r>
        <w:rPr>
          <w:rFonts w:cs="TimesNewRoman,Bold"/>
          <w:bCs/>
          <w:color w:val="000000"/>
          <w:lang w:val="nl-BE"/>
        </w:rPr>
        <w:t>Wel doorboorde de pijl</w:t>
      </w:r>
      <w:r w:rsidR="00644F35">
        <w:rPr>
          <w:rFonts w:cs="TimesNewRoman,Bold"/>
          <w:bCs/>
          <w:color w:val="000000"/>
          <w:lang w:val="nl-BE"/>
        </w:rPr>
        <w:t xml:space="preserve"> er den sierlijk bearbeiden gordel,</w:t>
      </w:r>
    </w:p>
    <w:p w14:paraId="6ACE985E" w14:textId="5F159919" w:rsidR="00644F35" w:rsidRDefault="00644F35" w:rsidP="004321EB">
      <w:pPr>
        <w:autoSpaceDE w:val="0"/>
        <w:autoSpaceDN w:val="0"/>
        <w:adjustRightInd w:val="0"/>
        <w:rPr>
          <w:rFonts w:cs="TimesNewRoman,Bold"/>
          <w:bCs/>
          <w:color w:val="000000"/>
          <w:lang w:val="nl-BE"/>
        </w:rPr>
      </w:pPr>
      <w:r>
        <w:rPr>
          <w:rFonts w:cs="TimesNewRoman,Bold"/>
          <w:bCs/>
          <w:color w:val="000000"/>
          <w:lang w:val="nl-BE"/>
        </w:rPr>
        <w:t>Drong in zijn vaart ook heen door het kunstig beslagene pantser,</w:t>
      </w:r>
    </w:p>
    <w:p w14:paraId="5A9F388F" w14:textId="1EF91B32" w:rsidR="00644F35" w:rsidRDefault="00644F35" w:rsidP="004321EB">
      <w:pPr>
        <w:autoSpaceDE w:val="0"/>
        <w:autoSpaceDN w:val="0"/>
        <w:adjustRightInd w:val="0"/>
        <w:rPr>
          <w:rFonts w:cs="TimesNewRoman,Bold"/>
          <w:bCs/>
          <w:color w:val="000000"/>
          <w:lang w:val="nl-BE"/>
        </w:rPr>
      </w:pPr>
      <w:r>
        <w:rPr>
          <w:rFonts w:cs="TimesNewRoman,Bold"/>
          <w:bCs/>
          <w:color w:val="000000"/>
          <w:lang w:val="nl-BE"/>
        </w:rPr>
        <w:t>Zelfs door den band, ter beschutting van ’t lijf en een muur voor de pijlen,</w:t>
      </w:r>
    </w:p>
    <w:p w14:paraId="55950775" w14:textId="01549B96" w:rsidR="00644F35" w:rsidRDefault="00644F35" w:rsidP="004321EB">
      <w:pPr>
        <w:autoSpaceDE w:val="0"/>
        <w:autoSpaceDN w:val="0"/>
        <w:adjustRightInd w:val="0"/>
        <w:rPr>
          <w:rFonts w:cs="TimesNewRoman,Bold"/>
          <w:bCs/>
          <w:color w:val="000000"/>
          <w:lang w:val="nl-BE"/>
        </w:rPr>
      </w:pPr>
      <w:r>
        <w:rPr>
          <w:rFonts w:cs="TimesNewRoman,Bold"/>
          <w:bCs/>
          <w:color w:val="000000"/>
          <w:lang w:val="nl-BE"/>
        </w:rPr>
        <w:t>Welke hem ’t beste beschutte, en daar zelfs boorde de spits door.</w:t>
      </w:r>
    </w:p>
    <w:p w14:paraId="25E18B22" w14:textId="69EC7259" w:rsidR="00644F35" w:rsidRDefault="00644F35" w:rsidP="004321EB">
      <w:pPr>
        <w:autoSpaceDE w:val="0"/>
        <w:autoSpaceDN w:val="0"/>
        <w:adjustRightInd w:val="0"/>
        <w:rPr>
          <w:rFonts w:cs="TimesNewRoman,Bold"/>
          <w:bCs/>
          <w:color w:val="000000"/>
          <w:lang w:val="nl-BE"/>
        </w:rPr>
      </w:pPr>
      <w:r>
        <w:rPr>
          <w:rFonts w:cs="TimesNewRoman,Bold"/>
          <w:bCs/>
          <w:color w:val="000000"/>
          <w:lang w:val="nl-BE"/>
        </w:rPr>
        <w:t>Zoo nu kraste de pijl slechts de opperste huid van het lichaam;</w:t>
      </w:r>
    </w:p>
    <w:p w14:paraId="2EEB9DB2" w14:textId="6D8236B1" w:rsidR="00644F35" w:rsidRDefault="00644F35" w:rsidP="004321EB">
      <w:pPr>
        <w:autoSpaceDE w:val="0"/>
        <w:autoSpaceDN w:val="0"/>
        <w:adjustRightInd w:val="0"/>
        <w:rPr>
          <w:rFonts w:cs="TimesNewRoman,Bold"/>
          <w:bCs/>
          <w:color w:val="000000"/>
          <w:lang w:val="nl-BE"/>
        </w:rPr>
      </w:pPr>
      <w:r>
        <w:rPr>
          <w:rFonts w:cs="TimesNewRoman,Bold"/>
          <w:bCs/>
          <w:color w:val="000000"/>
          <w:lang w:val="nl-BE"/>
        </w:rPr>
        <w:t>Maar onmiddellijk vloot uit de wonde een donkere bloedstroom.</w:t>
      </w:r>
    </w:p>
    <w:p w14:paraId="37791C09" w14:textId="505A364C" w:rsidR="00644F35" w:rsidRDefault="00644F35" w:rsidP="004321EB">
      <w:pPr>
        <w:autoSpaceDE w:val="0"/>
        <w:autoSpaceDN w:val="0"/>
        <w:adjustRightInd w:val="0"/>
        <w:rPr>
          <w:rFonts w:cs="TimesNewRoman,Bold"/>
          <w:bCs/>
          <w:color w:val="000000"/>
          <w:lang w:val="nl-BE"/>
        </w:rPr>
      </w:pPr>
      <w:proofErr w:type="spellStart"/>
      <w:r>
        <w:rPr>
          <w:rFonts w:cs="TimesNewRoman,Bold"/>
          <w:bCs/>
          <w:color w:val="000000"/>
          <w:lang w:val="nl-BE"/>
        </w:rPr>
        <w:t>Zooals</w:t>
      </w:r>
      <w:proofErr w:type="spellEnd"/>
      <w:r>
        <w:rPr>
          <w:rFonts w:cs="TimesNewRoman,Bold"/>
          <w:bCs/>
          <w:color w:val="000000"/>
          <w:lang w:val="nl-BE"/>
        </w:rPr>
        <w:t xml:space="preserve"> een Karische vrouw of </w:t>
      </w:r>
      <w:proofErr w:type="spellStart"/>
      <w:r>
        <w:rPr>
          <w:rFonts w:cs="TimesNewRoman,Bold"/>
          <w:bCs/>
          <w:color w:val="000000"/>
          <w:lang w:val="nl-BE"/>
        </w:rPr>
        <w:t>Maeonische</w:t>
      </w:r>
      <w:proofErr w:type="spellEnd"/>
      <w:r>
        <w:rPr>
          <w:rFonts w:cs="TimesNewRoman,Bold"/>
          <w:bCs/>
          <w:color w:val="000000"/>
          <w:lang w:val="nl-BE"/>
        </w:rPr>
        <w:t>, kunstig met purper</w:t>
      </w:r>
    </w:p>
    <w:p w14:paraId="2FE1D90D" w14:textId="47A67F52" w:rsidR="00644F35" w:rsidRDefault="00644F35" w:rsidP="004321EB">
      <w:pPr>
        <w:autoSpaceDE w:val="0"/>
        <w:autoSpaceDN w:val="0"/>
        <w:adjustRightInd w:val="0"/>
        <w:rPr>
          <w:rFonts w:cs="TimesNewRoman,Bold"/>
          <w:bCs/>
          <w:color w:val="000000"/>
          <w:lang w:val="nl-BE"/>
        </w:rPr>
      </w:pPr>
      <w:r>
        <w:rPr>
          <w:rFonts w:cs="TimesNewRoman,Bold"/>
          <w:bCs/>
          <w:color w:val="000000"/>
          <w:lang w:val="nl-BE"/>
        </w:rPr>
        <w:t>Verft het ivoor, dat tot sier van het hoofdstel dient voor de paarden;</w:t>
      </w:r>
    </w:p>
    <w:p w14:paraId="596F3864" w14:textId="44F2691E" w:rsidR="00644F35" w:rsidRPr="00644F35" w:rsidRDefault="00644F35" w:rsidP="00644F35">
      <w:pPr>
        <w:pStyle w:val="Lijstalinea"/>
        <w:numPr>
          <w:ilvl w:val="0"/>
          <w:numId w:val="9"/>
        </w:numPr>
        <w:autoSpaceDE w:val="0"/>
        <w:autoSpaceDN w:val="0"/>
        <w:adjustRightInd w:val="0"/>
        <w:rPr>
          <w:rFonts w:cs="TimesNewRoman,Bold"/>
          <w:bCs/>
          <w:color w:val="000000"/>
          <w:lang w:val="nl-BE"/>
        </w:rPr>
      </w:pPr>
      <w:r w:rsidRPr="00644F35">
        <w:rPr>
          <w:rFonts w:cs="TimesNewRoman,Bold"/>
          <w:bCs/>
          <w:color w:val="000000"/>
          <w:lang w:val="nl-BE"/>
        </w:rPr>
        <w:t>Binnen de woonzaal ligt het en wordt door de wagenbestuurders</w:t>
      </w:r>
    </w:p>
    <w:p w14:paraId="2BB42EF4" w14:textId="3177C705" w:rsidR="00644F35" w:rsidRDefault="00644F35" w:rsidP="004321EB">
      <w:pPr>
        <w:autoSpaceDE w:val="0"/>
        <w:autoSpaceDN w:val="0"/>
        <w:adjustRightInd w:val="0"/>
        <w:rPr>
          <w:rFonts w:cs="TimesNewRoman,Bold"/>
          <w:bCs/>
          <w:color w:val="000000"/>
          <w:lang w:val="nl-BE"/>
        </w:rPr>
      </w:pPr>
      <w:r>
        <w:rPr>
          <w:rFonts w:cs="TimesNewRoman,Bold"/>
          <w:bCs/>
          <w:color w:val="000000"/>
          <w:lang w:val="nl-BE"/>
        </w:rPr>
        <w:t>Vurig begeerd, maar ’t ligt er en blijft, kleinood voor een koning,</w:t>
      </w:r>
    </w:p>
    <w:p w14:paraId="5B1AD5AB" w14:textId="5A3DD020" w:rsidR="00644F35" w:rsidRDefault="00644F35" w:rsidP="004321EB">
      <w:pPr>
        <w:autoSpaceDE w:val="0"/>
        <w:autoSpaceDN w:val="0"/>
        <w:adjustRightInd w:val="0"/>
        <w:rPr>
          <w:rFonts w:cs="TimesNewRoman,Bold"/>
          <w:bCs/>
          <w:color w:val="000000"/>
          <w:lang w:val="nl-BE"/>
        </w:rPr>
      </w:pPr>
      <w:r>
        <w:rPr>
          <w:rFonts w:cs="TimesNewRoman,Bold"/>
          <w:bCs/>
          <w:color w:val="000000"/>
          <w:lang w:val="nl-BE"/>
        </w:rPr>
        <w:t>Beide, het paard tot een sier en den wagenbestuurder ter eere –</w:t>
      </w:r>
    </w:p>
    <w:p w14:paraId="48BEF51C" w14:textId="2D987232" w:rsidR="00644F35" w:rsidRDefault="00644F35" w:rsidP="004321EB">
      <w:pPr>
        <w:autoSpaceDE w:val="0"/>
        <w:autoSpaceDN w:val="0"/>
        <w:adjustRightInd w:val="0"/>
        <w:rPr>
          <w:rFonts w:cs="TimesNewRoman,Bold"/>
          <w:bCs/>
          <w:color w:val="000000"/>
          <w:lang w:val="nl-BE"/>
        </w:rPr>
      </w:pPr>
      <w:r>
        <w:rPr>
          <w:rFonts w:cs="TimesNewRoman,Bold"/>
          <w:bCs/>
          <w:color w:val="000000"/>
          <w:lang w:val="nl-BE"/>
        </w:rPr>
        <w:t xml:space="preserve">Zoo, </w:t>
      </w:r>
      <w:proofErr w:type="spellStart"/>
      <w:r>
        <w:rPr>
          <w:rFonts w:cs="TimesNewRoman,Bold"/>
          <w:bCs/>
          <w:color w:val="000000"/>
          <w:lang w:val="nl-BE"/>
        </w:rPr>
        <w:t>Menelaos</w:t>
      </w:r>
      <w:proofErr w:type="spellEnd"/>
      <w:r>
        <w:rPr>
          <w:rFonts w:cs="TimesNewRoman,Bold"/>
          <w:bCs/>
          <w:color w:val="000000"/>
          <w:lang w:val="nl-BE"/>
        </w:rPr>
        <w:t xml:space="preserve">, </w:t>
      </w:r>
      <w:proofErr w:type="spellStart"/>
      <w:r>
        <w:rPr>
          <w:rFonts w:cs="TimesNewRoman,Bold"/>
          <w:bCs/>
          <w:color w:val="000000"/>
          <w:lang w:val="nl-BE"/>
        </w:rPr>
        <w:t>beverfde</w:t>
      </w:r>
      <w:proofErr w:type="spellEnd"/>
      <w:r>
        <w:rPr>
          <w:rFonts w:cs="TimesNewRoman,Bold"/>
          <w:bCs/>
          <w:color w:val="000000"/>
          <w:lang w:val="nl-BE"/>
        </w:rPr>
        <w:t xml:space="preserve"> het donkere bloed uwe dijen,</w:t>
      </w:r>
    </w:p>
    <w:p w14:paraId="037DC0BC" w14:textId="366B2A5A" w:rsidR="00644F35" w:rsidRDefault="00644F35" w:rsidP="004321EB">
      <w:pPr>
        <w:autoSpaceDE w:val="0"/>
        <w:autoSpaceDN w:val="0"/>
        <w:adjustRightInd w:val="0"/>
        <w:rPr>
          <w:rFonts w:cs="TimesNewRoman,Bold"/>
          <w:bCs/>
          <w:color w:val="000000"/>
          <w:lang w:val="nl-BE"/>
        </w:rPr>
      </w:pPr>
      <w:r>
        <w:rPr>
          <w:rFonts w:cs="TimesNewRoman,Bold"/>
          <w:bCs/>
          <w:color w:val="000000"/>
          <w:lang w:val="nl-BE"/>
        </w:rPr>
        <w:lastRenderedPageBreak/>
        <w:t xml:space="preserve">Smette uw krachtige </w:t>
      </w:r>
      <w:proofErr w:type="spellStart"/>
      <w:r>
        <w:rPr>
          <w:rFonts w:cs="TimesNewRoman,Bold"/>
          <w:bCs/>
          <w:color w:val="000000"/>
          <w:lang w:val="nl-BE"/>
        </w:rPr>
        <w:t>scheenen</w:t>
      </w:r>
      <w:proofErr w:type="spellEnd"/>
      <w:r>
        <w:rPr>
          <w:rFonts w:cs="TimesNewRoman,Bold"/>
          <w:bCs/>
          <w:color w:val="000000"/>
          <w:lang w:val="nl-BE"/>
        </w:rPr>
        <w:t xml:space="preserve"> en lager de sierlijke enkels.</w:t>
      </w:r>
    </w:p>
    <w:p w14:paraId="5B514992" w14:textId="5F6CD963" w:rsidR="00644F35" w:rsidRPr="00644F35" w:rsidRDefault="00644F35" w:rsidP="00644F35">
      <w:pPr>
        <w:rPr>
          <w:lang w:val="nl-BE"/>
        </w:rPr>
      </w:pPr>
    </w:p>
    <w:p w14:paraId="219284E5" w14:textId="24C42E3C" w:rsidR="005241B7" w:rsidRDefault="005241B7" w:rsidP="005241B7">
      <w:pPr>
        <w:pStyle w:val="Kop1"/>
        <w:keepNext w:val="0"/>
        <w:spacing w:after="200" w:line="276" w:lineRule="auto"/>
        <w:ind w:left="432" w:hanging="432"/>
        <w:rPr>
          <w:lang w:val="nl-BE"/>
        </w:rPr>
      </w:pPr>
      <w:r>
        <w:rPr>
          <w:lang w:val="nl-BE"/>
        </w:rPr>
        <w:t xml:space="preserve">Aegidius Timmerman 1931. </w:t>
      </w:r>
      <w:r w:rsidRPr="00771B64">
        <w:rPr>
          <w:i/>
          <w:lang w:val="nl-BE"/>
        </w:rPr>
        <w:t xml:space="preserve">Homerus, </w:t>
      </w:r>
      <w:r w:rsidRPr="00771B64">
        <w:rPr>
          <w:i/>
          <w:iCs/>
          <w:lang w:val="nl-BE"/>
        </w:rPr>
        <w:t>Ilias</w:t>
      </w:r>
      <w:r w:rsidRPr="00771B64">
        <w:rPr>
          <w:i/>
          <w:lang w:val="nl-BE"/>
        </w:rPr>
        <w:t>. Metrische vertaling van Aegidius W. Timmerman.</w:t>
      </w:r>
      <w:r>
        <w:rPr>
          <w:lang w:val="nl-BE"/>
        </w:rPr>
        <w:t xml:space="preserve"> Paris. Amsterdam</w:t>
      </w:r>
    </w:p>
    <w:p w14:paraId="152E767D" w14:textId="7E515720" w:rsidR="0078034F" w:rsidRDefault="0078034F" w:rsidP="0078034F">
      <w:pPr>
        <w:rPr>
          <w:lang w:val="nl-BE"/>
        </w:rPr>
      </w:pPr>
      <w:r>
        <w:rPr>
          <w:lang w:val="nl-BE"/>
        </w:rPr>
        <w:t xml:space="preserve">Maar de onsterflijke goden vergaten U niet, </w:t>
      </w:r>
      <w:proofErr w:type="spellStart"/>
      <w:r>
        <w:rPr>
          <w:lang w:val="nl-BE"/>
        </w:rPr>
        <w:t>Menelaus</w:t>
      </w:r>
      <w:proofErr w:type="spellEnd"/>
      <w:r>
        <w:rPr>
          <w:lang w:val="nl-BE"/>
        </w:rPr>
        <w:t>!</w:t>
      </w:r>
    </w:p>
    <w:p w14:paraId="11886D33" w14:textId="3C191605" w:rsidR="0078034F" w:rsidRDefault="00255686" w:rsidP="0078034F">
      <w:pPr>
        <w:rPr>
          <w:lang w:val="nl-BE"/>
        </w:rPr>
      </w:pPr>
      <w:r>
        <w:rPr>
          <w:lang w:val="nl-BE"/>
        </w:rPr>
        <w:t>Zij in de eerste plaats niet, de dochter van Zeus die de buit brengt,</w:t>
      </w:r>
    </w:p>
    <w:p w14:paraId="296E9BDA" w14:textId="401DE50A" w:rsidR="00255686" w:rsidRDefault="00255686" w:rsidP="0078034F">
      <w:pPr>
        <w:rPr>
          <w:lang w:val="nl-BE"/>
        </w:rPr>
      </w:pPr>
      <w:r>
        <w:rPr>
          <w:lang w:val="nl-BE"/>
        </w:rPr>
        <w:t xml:space="preserve">Zij, die toen voor U ging staan en de puntige pijl van U afhield… </w:t>
      </w:r>
    </w:p>
    <w:p w14:paraId="22D93EB8" w14:textId="7C4BBE5F" w:rsidR="00027021" w:rsidRDefault="00027021" w:rsidP="0078034F">
      <w:pPr>
        <w:rPr>
          <w:lang w:val="nl-BE"/>
        </w:rPr>
      </w:pPr>
      <w:r>
        <w:rPr>
          <w:lang w:val="nl-BE"/>
        </w:rPr>
        <w:t>Zó zacht joeg zij hem af van uw huid, zoals van haar kindje,</w:t>
      </w:r>
    </w:p>
    <w:p w14:paraId="00D33010" w14:textId="45674152" w:rsidR="00027021" w:rsidRDefault="00027021" w:rsidP="0078034F">
      <w:pPr>
        <w:rPr>
          <w:lang w:val="nl-BE"/>
        </w:rPr>
      </w:pPr>
      <w:r>
        <w:rPr>
          <w:lang w:val="nl-BE"/>
        </w:rPr>
        <w:t>Dat in een zoete slaap ligt verzonken, soms moeder een vlieg wuift.</w:t>
      </w:r>
    </w:p>
    <w:p w14:paraId="2541D247" w14:textId="3FB69A9A" w:rsidR="00027021" w:rsidRDefault="00027021" w:rsidP="0078034F">
      <w:pPr>
        <w:rPr>
          <w:lang w:val="nl-BE"/>
        </w:rPr>
      </w:pPr>
      <w:r>
        <w:rPr>
          <w:lang w:val="nl-BE"/>
        </w:rPr>
        <w:t>Daarheen richtte zij zelve de pijlpunt, waar van de gordel</w:t>
      </w:r>
    </w:p>
    <w:p w14:paraId="5B55CEC6" w14:textId="42EBAB25" w:rsidR="00027021" w:rsidRDefault="00027021" w:rsidP="0078034F">
      <w:pPr>
        <w:rPr>
          <w:lang w:val="nl-BE"/>
        </w:rPr>
      </w:pPr>
      <w:r>
        <w:rPr>
          <w:lang w:val="nl-BE"/>
        </w:rPr>
        <w:t>Gouden gespen zich sloten, zich ’t pantser dubbel ontmoette.</w:t>
      </w:r>
    </w:p>
    <w:p w14:paraId="66118C5F" w14:textId="6207BA9F" w:rsidR="00027021" w:rsidRDefault="00027021" w:rsidP="0078034F">
      <w:pPr>
        <w:rPr>
          <w:lang w:val="nl-BE"/>
        </w:rPr>
      </w:pPr>
      <w:r>
        <w:rPr>
          <w:lang w:val="nl-BE"/>
        </w:rPr>
        <w:t>In sloeg de bittere pijl in de klemmende gordel en dwarsdoor</w:t>
      </w:r>
    </w:p>
    <w:p w14:paraId="5D8F5913" w14:textId="1BE57B7B" w:rsidR="00027021" w:rsidRDefault="00027021" w:rsidP="0078034F">
      <w:pPr>
        <w:rPr>
          <w:lang w:val="nl-BE"/>
        </w:rPr>
      </w:pPr>
      <w:r>
        <w:rPr>
          <w:lang w:val="nl-BE"/>
        </w:rPr>
        <w:t>Snelde hij door die gepantserde riem, hoe kunstig vervaardigd,</w:t>
      </w:r>
    </w:p>
    <w:p w14:paraId="4DBEEDB5" w14:textId="0200F0DA" w:rsidR="00027021" w:rsidRDefault="00027021" w:rsidP="0078034F">
      <w:pPr>
        <w:rPr>
          <w:lang w:val="nl-BE"/>
        </w:rPr>
      </w:pPr>
      <w:r>
        <w:rPr>
          <w:lang w:val="nl-BE"/>
        </w:rPr>
        <w:t>Drong ook recht door het sierlijk kuras en óók door de buikband,</w:t>
      </w:r>
    </w:p>
    <w:p w14:paraId="79247D36" w14:textId="005F0570" w:rsidR="00027021" w:rsidRDefault="00027021" w:rsidP="0078034F">
      <w:pPr>
        <w:rPr>
          <w:lang w:val="nl-BE"/>
        </w:rPr>
      </w:pPr>
      <w:r>
        <w:rPr>
          <w:lang w:val="nl-BE"/>
        </w:rPr>
        <w:t>Welke hij droeg als bescherming der huid, tegen pijlen een bolwerk</w:t>
      </w:r>
    </w:p>
    <w:p w14:paraId="58604538" w14:textId="4AAC53D4" w:rsidR="00027021" w:rsidRDefault="00842675" w:rsidP="0078034F">
      <w:pPr>
        <w:rPr>
          <w:lang w:val="nl-BE"/>
        </w:rPr>
      </w:pPr>
      <w:r>
        <w:rPr>
          <w:lang w:val="nl-BE"/>
        </w:rPr>
        <w:t>Dat hem het meeste beschutte; ook dáárdoor snelde de pijlpunt!</w:t>
      </w:r>
    </w:p>
    <w:p w14:paraId="5018BEE3" w14:textId="46EFFBBD" w:rsidR="004930EA" w:rsidRDefault="004930EA" w:rsidP="0078034F">
      <w:pPr>
        <w:rPr>
          <w:lang w:val="nl-BE"/>
        </w:rPr>
      </w:pPr>
      <w:r>
        <w:rPr>
          <w:lang w:val="nl-BE"/>
        </w:rPr>
        <w:t>d’ Uiterste punt van de spits trof de levende huid door een schampschot;</w:t>
      </w:r>
    </w:p>
    <w:p w14:paraId="598F0123" w14:textId="0D6BD65F" w:rsidR="004930EA" w:rsidRDefault="004930EA" w:rsidP="0078034F">
      <w:pPr>
        <w:rPr>
          <w:lang w:val="nl-BE"/>
        </w:rPr>
      </w:pPr>
      <w:r>
        <w:rPr>
          <w:lang w:val="nl-BE"/>
        </w:rPr>
        <w:t xml:space="preserve">Donker-wolkend </w:t>
      </w:r>
      <w:proofErr w:type="spellStart"/>
      <w:r>
        <w:rPr>
          <w:lang w:val="nl-BE"/>
        </w:rPr>
        <w:t>ontstroomde</w:t>
      </w:r>
      <w:proofErr w:type="spellEnd"/>
      <w:r>
        <w:rPr>
          <w:lang w:val="nl-BE"/>
        </w:rPr>
        <w:t xml:space="preserve"> terstond het bloed aan de wonde.</w:t>
      </w:r>
    </w:p>
    <w:p w14:paraId="7D0BC2F7" w14:textId="4743705F" w:rsidR="004930EA" w:rsidRDefault="004930EA" w:rsidP="0078034F">
      <w:pPr>
        <w:rPr>
          <w:lang w:val="nl-BE"/>
        </w:rPr>
      </w:pPr>
    </w:p>
    <w:p w14:paraId="013AC30F" w14:textId="2668A994" w:rsidR="004930EA" w:rsidRDefault="004930EA" w:rsidP="0078034F">
      <w:pPr>
        <w:rPr>
          <w:lang w:val="nl-BE"/>
        </w:rPr>
      </w:pPr>
      <w:r>
        <w:rPr>
          <w:lang w:val="nl-BE"/>
        </w:rPr>
        <w:t xml:space="preserve">Zoals wanneer veen </w:t>
      </w:r>
      <w:proofErr w:type="spellStart"/>
      <w:r>
        <w:rPr>
          <w:lang w:val="nl-BE"/>
        </w:rPr>
        <w:t>Maeonische</w:t>
      </w:r>
      <w:proofErr w:type="spellEnd"/>
      <w:r>
        <w:rPr>
          <w:lang w:val="nl-BE"/>
        </w:rPr>
        <w:t xml:space="preserve"> vrouw ivoor kleurt met purper,</w:t>
      </w:r>
    </w:p>
    <w:p w14:paraId="183E51EF" w14:textId="76E1F28E" w:rsidR="004930EA" w:rsidRDefault="004930EA" w:rsidP="0078034F">
      <w:pPr>
        <w:rPr>
          <w:lang w:val="nl-BE"/>
        </w:rPr>
      </w:pPr>
      <w:r>
        <w:rPr>
          <w:lang w:val="nl-BE"/>
        </w:rPr>
        <w:t>Ook wel een Karische, om tot een wangstuk voor paarden te dienen –</w:t>
      </w:r>
    </w:p>
    <w:p w14:paraId="0320CDF6" w14:textId="5EC6A8F2" w:rsidR="004930EA" w:rsidRDefault="004930EA" w:rsidP="0078034F">
      <w:pPr>
        <w:rPr>
          <w:lang w:val="nl-BE"/>
        </w:rPr>
      </w:pPr>
      <w:r>
        <w:rPr>
          <w:lang w:val="nl-BE"/>
        </w:rPr>
        <w:t>’t Ligt in een schatkamer, talloze wagenmenners begeren</w:t>
      </w:r>
    </w:p>
    <w:p w14:paraId="064C250C" w14:textId="2D6FF768" w:rsidR="004930EA" w:rsidRDefault="004930EA" w:rsidP="0078034F">
      <w:pPr>
        <w:rPr>
          <w:lang w:val="nl-BE"/>
        </w:rPr>
      </w:pPr>
      <w:r>
        <w:rPr>
          <w:lang w:val="nl-BE"/>
        </w:rPr>
        <w:t>’t Kunststuk te voeren; maar ’t ligt voor een koning aldaar als een kleinood,</w:t>
      </w:r>
    </w:p>
    <w:p w14:paraId="3B732D18" w14:textId="48D6F587" w:rsidR="004930EA" w:rsidRDefault="004930EA" w:rsidP="0078034F">
      <w:pPr>
        <w:rPr>
          <w:lang w:val="nl-BE"/>
        </w:rPr>
      </w:pPr>
      <w:r>
        <w:rPr>
          <w:lang w:val="nl-BE"/>
        </w:rPr>
        <w:t>Beide, zowel een sieraad voor het paard, als de menner een glorie…</w:t>
      </w:r>
    </w:p>
    <w:p w14:paraId="79960F0F" w14:textId="0CCCBC8C" w:rsidR="004930EA" w:rsidRDefault="004930EA" w:rsidP="0078034F">
      <w:pPr>
        <w:rPr>
          <w:lang w:val="nl-BE"/>
        </w:rPr>
      </w:pPr>
    </w:p>
    <w:p w14:paraId="2569F158" w14:textId="73745F76" w:rsidR="004930EA" w:rsidRDefault="004930EA" w:rsidP="0078034F">
      <w:pPr>
        <w:rPr>
          <w:lang w:val="nl-BE"/>
        </w:rPr>
      </w:pPr>
      <w:r>
        <w:rPr>
          <w:lang w:val="nl-BE"/>
        </w:rPr>
        <w:t xml:space="preserve">Zó werden ook, </w:t>
      </w:r>
      <w:proofErr w:type="spellStart"/>
      <w:r>
        <w:rPr>
          <w:lang w:val="nl-BE"/>
        </w:rPr>
        <w:t>Menelaus</w:t>
      </w:r>
      <w:proofErr w:type="spellEnd"/>
      <w:r>
        <w:rPr>
          <w:lang w:val="nl-BE"/>
        </w:rPr>
        <w:t>, met bloed gepurperd uw dijen,</w:t>
      </w:r>
    </w:p>
    <w:p w14:paraId="527F39B6" w14:textId="4F6014B8" w:rsidR="004930EA" w:rsidRDefault="004930EA" w:rsidP="0078034F">
      <w:pPr>
        <w:rPr>
          <w:lang w:val="nl-BE"/>
        </w:rPr>
      </w:pPr>
      <w:r>
        <w:rPr>
          <w:lang w:val="nl-BE"/>
        </w:rPr>
        <w:t>Welgevormd, en uw schenen, uw schone enkels beneden.</w:t>
      </w:r>
    </w:p>
    <w:p w14:paraId="5406C6EB" w14:textId="77777777" w:rsidR="00842675" w:rsidRDefault="00842675" w:rsidP="0078034F">
      <w:pPr>
        <w:rPr>
          <w:lang w:val="nl-BE"/>
        </w:rPr>
      </w:pPr>
    </w:p>
    <w:p w14:paraId="55E9CC0F" w14:textId="77777777" w:rsidR="00255686" w:rsidRPr="0078034F" w:rsidRDefault="00255686" w:rsidP="0078034F">
      <w:pPr>
        <w:rPr>
          <w:lang w:val="nl-BE"/>
        </w:rPr>
      </w:pPr>
    </w:p>
    <w:p w14:paraId="792B2B79" w14:textId="7E47C363" w:rsidR="005241B7" w:rsidRDefault="005241B7" w:rsidP="005241B7">
      <w:pPr>
        <w:pStyle w:val="Kop1"/>
        <w:keepNext w:val="0"/>
        <w:spacing w:after="200" w:line="276" w:lineRule="auto"/>
        <w:ind w:left="432" w:hanging="432"/>
        <w:rPr>
          <w:lang w:val="nl-BE"/>
        </w:rPr>
      </w:pPr>
      <w:r>
        <w:rPr>
          <w:lang w:val="nl-BE"/>
        </w:rPr>
        <w:t xml:space="preserve">M.A. Schwartz 1956 (laatste herdruk 2012). </w:t>
      </w:r>
      <w:r w:rsidRPr="008C72D3">
        <w:rPr>
          <w:i/>
          <w:lang w:val="nl-BE"/>
        </w:rPr>
        <w:t xml:space="preserve">Homerus, </w:t>
      </w:r>
      <w:r w:rsidRPr="008C72D3">
        <w:rPr>
          <w:i/>
          <w:iCs/>
          <w:lang w:val="nl-BE"/>
        </w:rPr>
        <w:t>Ilias</w:t>
      </w:r>
      <w:r w:rsidRPr="008C72D3">
        <w:rPr>
          <w:i/>
          <w:lang w:val="nl-BE"/>
        </w:rPr>
        <w:t>, vertaald door M.A. Schwartz</w:t>
      </w:r>
      <w:r>
        <w:rPr>
          <w:i/>
          <w:lang w:val="nl-BE"/>
        </w:rPr>
        <w:t xml:space="preserve">. </w:t>
      </w:r>
      <w:r>
        <w:rPr>
          <w:lang w:val="nl-BE"/>
        </w:rPr>
        <w:t xml:space="preserve">Oorspronkelijk bij Tjeenk </w:t>
      </w:r>
      <w:proofErr w:type="spellStart"/>
      <w:r>
        <w:rPr>
          <w:lang w:val="nl-BE"/>
        </w:rPr>
        <w:t>Willink</w:t>
      </w:r>
      <w:proofErr w:type="spellEnd"/>
      <w:r>
        <w:rPr>
          <w:lang w:val="nl-BE"/>
        </w:rPr>
        <w:t>. Haarlem (nu Polak en Van Gennep. Amsterdam)</w:t>
      </w:r>
    </w:p>
    <w:p w14:paraId="5250AFA9" w14:textId="76E4C656" w:rsidR="00A43758" w:rsidRDefault="00C82A67" w:rsidP="00C82A67">
      <w:pPr>
        <w:rPr>
          <w:lang w:val="nl-BE"/>
        </w:rPr>
      </w:pPr>
      <w:r>
        <w:rPr>
          <w:lang w:val="nl-BE"/>
        </w:rPr>
        <w:t xml:space="preserve">Maar ook u, </w:t>
      </w:r>
      <w:proofErr w:type="spellStart"/>
      <w:r>
        <w:rPr>
          <w:lang w:val="nl-BE"/>
        </w:rPr>
        <w:t>Menelaos</w:t>
      </w:r>
      <w:proofErr w:type="spellEnd"/>
      <w:r>
        <w:rPr>
          <w:lang w:val="nl-BE"/>
        </w:rPr>
        <w:t>, vergaten  de goden niet, de eeuwig</w:t>
      </w:r>
      <w:r w:rsidR="00377F7A">
        <w:rPr>
          <w:lang w:val="nl-BE"/>
        </w:rPr>
        <w:t xml:space="preserve"> z</w:t>
      </w:r>
      <w:r>
        <w:rPr>
          <w:lang w:val="nl-BE"/>
        </w:rPr>
        <w:t>alige goden, vóór allen Athene, de op krijgsbuit beluste dochter</w:t>
      </w:r>
      <w:r w:rsidR="00377F7A">
        <w:rPr>
          <w:lang w:val="nl-BE"/>
        </w:rPr>
        <w:t xml:space="preserve"> v</w:t>
      </w:r>
      <w:r>
        <w:rPr>
          <w:lang w:val="nl-BE"/>
        </w:rPr>
        <w:t>an Zeus, die zich vóór u plaatste en de scherpe pijl van u weerde,</w:t>
      </w:r>
      <w:r w:rsidR="00377F7A">
        <w:rPr>
          <w:lang w:val="nl-BE"/>
        </w:rPr>
        <w:t xml:space="preserve"> z</w:t>
      </w:r>
      <w:r>
        <w:rPr>
          <w:lang w:val="nl-BE"/>
        </w:rPr>
        <w:t xml:space="preserve">oals een moeder een vlieg verjaagt van haar kind, dat zoet ligt te </w:t>
      </w:r>
      <w:r w:rsidR="00377F7A">
        <w:rPr>
          <w:lang w:val="nl-BE"/>
        </w:rPr>
        <w:t>s</w:t>
      </w:r>
      <w:r>
        <w:rPr>
          <w:lang w:val="nl-BE"/>
        </w:rPr>
        <w:t>lapen. Zo weerde Athene de pijl van uw huid en richtte hem op</w:t>
      </w:r>
      <w:r w:rsidR="00377F7A">
        <w:rPr>
          <w:lang w:val="nl-BE"/>
        </w:rPr>
        <w:t xml:space="preserve"> d</w:t>
      </w:r>
      <w:r>
        <w:rPr>
          <w:lang w:val="nl-BE"/>
        </w:rPr>
        <w:t xml:space="preserve">e plek, waar de gouden gesp van de gordel het dubbele pantser </w:t>
      </w:r>
      <w:r w:rsidR="00377F7A">
        <w:rPr>
          <w:lang w:val="nl-BE"/>
        </w:rPr>
        <w:t>a</w:t>
      </w:r>
      <w:r>
        <w:rPr>
          <w:lang w:val="nl-BE"/>
        </w:rPr>
        <w:t>aneensloot. De scherpe punt kwam in de nauwsluitende gordel</w:t>
      </w:r>
      <w:r w:rsidR="00377F7A">
        <w:rPr>
          <w:lang w:val="nl-BE"/>
        </w:rPr>
        <w:t xml:space="preserve"> t</w:t>
      </w:r>
      <w:r>
        <w:rPr>
          <w:lang w:val="nl-BE"/>
        </w:rPr>
        <w:t>erecht, drong door de sierlijk bewerkte rusting, door gordel en</w:t>
      </w:r>
      <w:r w:rsidR="00377F7A">
        <w:rPr>
          <w:lang w:val="nl-BE"/>
        </w:rPr>
        <w:t xml:space="preserve"> </w:t>
      </w:r>
      <w:r>
        <w:rPr>
          <w:lang w:val="nl-BE"/>
        </w:rPr>
        <w:t>pantser en de met brons beslagen schort, die hij droeg als laatste beschutting, de beste bescherming tegen vijandige speren. Maar</w:t>
      </w:r>
      <w:r w:rsidR="00377F7A">
        <w:rPr>
          <w:lang w:val="nl-BE"/>
        </w:rPr>
        <w:t xml:space="preserve"> </w:t>
      </w:r>
      <w:r>
        <w:rPr>
          <w:lang w:val="nl-BE"/>
        </w:rPr>
        <w:t>ook daar doorheen drong de pijl</w:t>
      </w:r>
      <w:r w:rsidR="00A43758">
        <w:rPr>
          <w:lang w:val="nl-BE"/>
        </w:rPr>
        <w:t xml:space="preserve"> en de punt schramde het vlees van de held. Dadelijk stroomd</w:t>
      </w:r>
      <w:r w:rsidR="00377F7A">
        <w:rPr>
          <w:lang w:val="nl-BE"/>
        </w:rPr>
        <w:t>e het donkere bloed uit de wond z</w:t>
      </w:r>
      <w:r w:rsidR="00A43758">
        <w:rPr>
          <w:lang w:val="nl-BE"/>
        </w:rPr>
        <w:t xml:space="preserve">oals wanneer een </w:t>
      </w:r>
      <w:proofErr w:type="spellStart"/>
      <w:r w:rsidR="00A43758">
        <w:rPr>
          <w:lang w:val="nl-BE"/>
        </w:rPr>
        <w:t>Maeonische</w:t>
      </w:r>
      <w:proofErr w:type="spellEnd"/>
      <w:r w:rsidR="00A43758">
        <w:rPr>
          <w:lang w:val="nl-BE"/>
        </w:rPr>
        <w:t xml:space="preserve"> of Karische vrouw een wangstuk</w:t>
      </w:r>
      <w:r w:rsidR="00377F7A">
        <w:rPr>
          <w:lang w:val="nl-BE"/>
        </w:rPr>
        <w:t xml:space="preserve"> m</w:t>
      </w:r>
      <w:r w:rsidR="00A43758">
        <w:rPr>
          <w:lang w:val="nl-BE"/>
        </w:rPr>
        <w:t>aakt voor paarden en ivoor besc</w:t>
      </w:r>
      <w:r w:rsidR="00377F7A">
        <w:rPr>
          <w:lang w:val="nl-BE"/>
        </w:rPr>
        <w:t>hildert met purper – het kostba</w:t>
      </w:r>
      <w:r w:rsidR="00A43758">
        <w:rPr>
          <w:lang w:val="nl-BE"/>
        </w:rPr>
        <w:t xml:space="preserve">re stuk wordt in de schatkamer geborgen en menig </w:t>
      </w:r>
      <w:r w:rsidR="00A43758">
        <w:rPr>
          <w:lang w:val="nl-BE"/>
        </w:rPr>
        <w:lastRenderedPageBreak/>
        <w:t>wagenstrijder</w:t>
      </w:r>
      <w:r w:rsidR="00377F7A">
        <w:rPr>
          <w:lang w:val="nl-BE"/>
        </w:rPr>
        <w:t xml:space="preserve"> </w:t>
      </w:r>
      <w:r w:rsidR="00A43758">
        <w:rPr>
          <w:lang w:val="nl-BE"/>
        </w:rPr>
        <w:t>begeert het, maar het wac</w:t>
      </w:r>
      <w:r w:rsidR="00377F7A">
        <w:rPr>
          <w:lang w:val="nl-BE"/>
        </w:rPr>
        <w:t xml:space="preserve">ht op een koning, hoofdsieraad </w:t>
      </w:r>
      <w:r w:rsidR="00A43758">
        <w:rPr>
          <w:lang w:val="nl-BE"/>
        </w:rPr>
        <w:t xml:space="preserve">voor het paard, de trots van de rijder – zo rood, </w:t>
      </w:r>
      <w:proofErr w:type="spellStart"/>
      <w:r w:rsidR="00A43758">
        <w:rPr>
          <w:lang w:val="nl-BE"/>
        </w:rPr>
        <w:t>Menelaos</w:t>
      </w:r>
      <w:proofErr w:type="spellEnd"/>
      <w:r w:rsidR="00A43758">
        <w:rPr>
          <w:lang w:val="nl-BE"/>
        </w:rPr>
        <w:t>, werden uw sterke dijen gekleurd door het bloed en uw schenen en uw sierlijke enkels daaronder.</w:t>
      </w:r>
    </w:p>
    <w:p w14:paraId="0252B744" w14:textId="77777777" w:rsidR="00A43758" w:rsidRDefault="00A43758" w:rsidP="00C82A67">
      <w:pPr>
        <w:rPr>
          <w:lang w:val="nl-BE"/>
        </w:rPr>
      </w:pPr>
    </w:p>
    <w:p w14:paraId="335E69FB" w14:textId="77777777" w:rsidR="00C82A67" w:rsidRPr="00C82A67" w:rsidRDefault="00C82A67" w:rsidP="00C82A67">
      <w:pPr>
        <w:rPr>
          <w:lang w:val="nl-BE"/>
        </w:rPr>
      </w:pPr>
    </w:p>
    <w:p w14:paraId="27889C4E" w14:textId="565DC216" w:rsidR="005241B7" w:rsidRDefault="005241B7" w:rsidP="005241B7">
      <w:pPr>
        <w:pStyle w:val="Kop1"/>
        <w:keepNext w:val="0"/>
        <w:spacing w:after="200" w:line="276" w:lineRule="auto"/>
        <w:ind w:left="432" w:hanging="432"/>
        <w:rPr>
          <w:lang w:val="nl-BE"/>
        </w:rPr>
      </w:pPr>
      <w:r>
        <w:rPr>
          <w:lang w:val="nl-BE"/>
        </w:rPr>
        <w:t xml:space="preserve">Jan Van Gelder 1969. </w:t>
      </w:r>
      <w:r w:rsidRPr="003A57CC">
        <w:rPr>
          <w:i/>
          <w:lang w:val="nl-BE"/>
        </w:rPr>
        <w:t xml:space="preserve">Ilias : de wil van Zeus / Homerus; vert. en </w:t>
      </w:r>
      <w:proofErr w:type="spellStart"/>
      <w:r w:rsidRPr="003A57CC">
        <w:rPr>
          <w:i/>
          <w:lang w:val="nl-BE"/>
        </w:rPr>
        <w:t>ingel</w:t>
      </w:r>
      <w:proofErr w:type="spellEnd"/>
      <w:r w:rsidRPr="003A57CC">
        <w:rPr>
          <w:i/>
          <w:lang w:val="nl-BE"/>
        </w:rPr>
        <w:t>. door Jan van Gelder.</w:t>
      </w:r>
      <w:r>
        <w:rPr>
          <w:lang w:val="nl-BE"/>
        </w:rPr>
        <w:t xml:space="preserve"> Bert Bakker/</w:t>
      </w:r>
      <w:proofErr w:type="spellStart"/>
      <w:r>
        <w:rPr>
          <w:lang w:val="nl-BE"/>
        </w:rPr>
        <w:t>Daamen</w:t>
      </w:r>
      <w:proofErr w:type="spellEnd"/>
      <w:r>
        <w:rPr>
          <w:lang w:val="nl-BE"/>
        </w:rPr>
        <w:t xml:space="preserve"> </w:t>
      </w:r>
      <w:proofErr w:type="spellStart"/>
      <w:r>
        <w:rPr>
          <w:lang w:val="nl-BE"/>
        </w:rPr>
        <w:t>n.v.</w:t>
      </w:r>
      <w:proofErr w:type="spellEnd"/>
      <w:r>
        <w:rPr>
          <w:lang w:val="nl-BE"/>
        </w:rPr>
        <w:t xml:space="preserve"> Den Haag.</w:t>
      </w:r>
    </w:p>
    <w:p w14:paraId="65EBAD3E" w14:textId="44CAA5D1" w:rsidR="005241B7" w:rsidRDefault="005241B7" w:rsidP="005241B7">
      <w:pPr>
        <w:rPr>
          <w:lang w:val="nl-BE"/>
        </w:rPr>
      </w:pPr>
      <w:r>
        <w:rPr>
          <w:lang w:val="nl-BE"/>
        </w:rPr>
        <w:t xml:space="preserve">De gelukzalige, onsterfelijke goden, echter, </w:t>
      </w:r>
      <w:proofErr w:type="spellStart"/>
      <w:r>
        <w:rPr>
          <w:lang w:val="nl-BE"/>
        </w:rPr>
        <w:t>Menelaos</w:t>
      </w:r>
      <w:proofErr w:type="spellEnd"/>
      <w:r>
        <w:rPr>
          <w:lang w:val="nl-BE"/>
        </w:rPr>
        <w:t>, vergaten jou evenmin, en vooral niet Zeus’ dochter, de buitbrengster, Athene, die vóór je ging staan en de scherpe pijl afweerde.</w:t>
      </w:r>
    </w:p>
    <w:p w14:paraId="2D482A1A" w14:textId="4199CD2C" w:rsidR="005241B7" w:rsidRDefault="005241B7" w:rsidP="005241B7">
      <w:pPr>
        <w:rPr>
          <w:lang w:val="nl-BE"/>
        </w:rPr>
      </w:pPr>
      <w:r>
        <w:rPr>
          <w:lang w:val="nl-BE"/>
        </w:rPr>
        <w:t>Zij sloeg hem af van het lichaam, waar dit onbeschermd was, zoals een moeder van haar kind, dat in zoete slaap ligt,</w:t>
      </w:r>
      <w:r w:rsidR="00377F7A">
        <w:rPr>
          <w:lang w:val="nl-BE"/>
        </w:rPr>
        <w:t xml:space="preserve"> </w:t>
      </w:r>
      <w:r>
        <w:rPr>
          <w:lang w:val="nl-BE"/>
        </w:rPr>
        <w:t>een vlieg wegslaat, en zij richtte de pijl met eigen hand naar de plaats , waar de gouden gordelgespen inéén haakten en een dubbele rusting het wapen opving. Dit kwam terecht in de nauwsluitende gordel, die werd doorboord; vervolgens drong de punt door het pantser en de ondergordel, gedragen op de huid, als deugdelijkste beschutting tegen speerworpen. Zo schramde de pijl slechts de opperhuid van de man, maar toch stroomde onmiddellijk</w:t>
      </w:r>
      <w:r w:rsidR="00CC03D9">
        <w:rPr>
          <w:lang w:val="nl-BE"/>
        </w:rPr>
        <w:t xml:space="preserve"> et donkere bloed uit de wond. Zoals wanneer een </w:t>
      </w:r>
      <w:proofErr w:type="spellStart"/>
      <w:r w:rsidR="00CC03D9">
        <w:rPr>
          <w:lang w:val="nl-BE"/>
        </w:rPr>
        <w:t>Maionische</w:t>
      </w:r>
      <w:proofErr w:type="spellEnd"/>
      <w:r w:rsidR="00CC03D9">
        <w:rPr>
          <w:lang w:val="nl-BE"/>
        </w:rPr>
        <w:t xml:space="preserve"> of Karische vrouw een plaat ivoor kleurt met purper, om te dienen tot oogklep van paarden – het sieraad ligt in de schatkamer en ofschoon veel wagenmenners het begeren, blijft het bestemd voor een koning, wiens paarden het tooit, terwijl het de rijden aanzien verleent – zó werden, </w:t>
      </w:r>
      <w:proofErr w:type="spellStart"/>
      <w:r w:rsidR="00CC03D9">
        <w:rPr>
          <w:lang w:val="nl-BE"/>
        </w:rPr>
        <w:t>Menelaos</w:t>
      </w:r>
      <w:proofErr w:type="spellEnd"/>
      <w:r w:rsidR="00CC03D9">
        <w:rPr>
          <w:lang w:val="nl-BE"/>
        </w:rPr>
        <w:t>, jouw goed gevormde dijen, schenen en sterke enkels rood gekleurd door het bloed.</w:t>
      </w:r>
    </w:p>
    <w:p w14:paraId="037215C9" w14:textId="4ABA7478" w:rsidR="005241B7" w:rsidRDefault="005241B7" w:rsidP="005241B7">
      <w:pPr>
        <w:rPr>
          <w:lang w:val="nl-BE"/>
        </w:rPr>
      </w:pPr>
    </w:p>
    <w:p w14:paraId="6E12FF20" w14:textId="77777777" w:rsidR="005241B7" w:rsidRPr="005241B7" w:rsidRDefault="005241B7" w:rsidP="005241B7">
      <w:pPr>
        <w:rPr>
          <w:lang w:val="nl-BE"/>
        </w:rPr>
      </w:pPr>
    </w:p>
    <w:p w14:paraId="5FE85987" w14:textId="5A64A548" w:rsidR="005241B7" w:rsidRDefault="005241B7" w:rsidP="005241B7">
      <w:pPr>
        <w:pStyle w:val="Kop1"/>
        <w:keepNext w:val="0"/>
        <w:spacing w:after="200" w:line="276" w:lineRule="auto"/>
        <w:ind w:left="432" w:hanging="432"/>
        <w:rPr>
          <w:lang w:val="nl-BE"/>
        </w:rPr>
      </w:pPr>
      <w:r>
        <w:rPr>
          <w:lang w:val="nl-BE"/>
        </w:rPr>
        <w:t xml:space="preserve">H. J. de Roy van Zuydewijn 1980. </w:t>
      </w:r>
      <w:r w:rsidRPr="003A57CC">
        <w:rPr>
          <w:i/>
          <w:iCs/>
          <w:lang w:val="nl-BE"/>
        </w:rPr>
        <w:t>De wrok van Achilles</w:t>
      </w:r>
      <w:r w:rsidRPr="003A57CC">
        <w:rPr>
          <w:lang w:val="nl-BE"/>
        </w:rPr>
        <w:t xml:space="preserve">, </w:t>
      </w:r>
      <w:r w:rsidRPr="003A57CC">
        <w:rPr>
          <w:i/>
          <w:lang w:val="nl-BE"/>
        </w:rPr>
        <w:t>ingeleid en vertaald in Nederlandse hexameters door H.J. de Roy van Zuydewijn</w:t>
      </w:r>
      <w:r>
        <w:rPr>
          <w:i/>
          <w:lang w:val="nl-BE"/>
        </w:rPr>
        <w:t>.</w:t>
      </w:r>
      <w:r>
        <w:rPr>
          <w:lang w:val="nl-BE"/>
        </w:rPr>
        <w:t xml:space="preserve"> Martinus </w:t>
      </w:r>
      <w:proofErr w:type="spellStart"/>
      <w:r>
        <w:rPr>
          <w:lang w:val="nl-BE"/>
        </w:rPr>
        <w:t>Hijhoff</w:t>
      </w:r>
      <w:proofErr w:type="spellEnd"/>
      <w:r>
        <w:rPr>
          <w:lang w:val="nl-BE"/>
        </w:rPr>
        <w:t>. ’s-Gravenhage.</w:t>
      </w:r>
    </w:p>
    <w:p w14:paraId="6225ACD3" w14:textId="7916D5D2" w:rsidR="001B01EC" w:rsidRDefault="001B01EC" w:rsidP="00AC7776">
      <w:pPr>
        <w:ind w:firstLine="720"/>
        <w:rPr>
          <w:lang w:val="nl-BE"/>
        </w:rPr>
      </w:pPr>
      <w:r>
        <w:rPr>
          <w:lang w:val="nl-BE"/>
        </w:rPr>
        <w:t xml:space="preserve">Maar ook u, </w:t>
      </w:r>
      <w:proofErr w:type="spellStart"/>
      <w:r>
        <w:rPr>
          <w:lang w:val="nl-BE"/>
        </w:rPr>
        <w:t>Menelaos</w:t>
      </w:r>
      <w:proofErr w:type="spellEnd"/>
      <w:r>
        <w:rPr>
          <w:lang w:val="nl-BE"/>
        </w:rPr>
        <w:t>, werd niet door de goden vergeten,</w:t>
      </w:r>
    </w:p>
    <w:p w14:paraId="7C15D61E" w14:textId="1C715BEA" w:rsidR="001B01EC" w:rsidRDefault="001B01EC" w:rsidP="00AC7776">
      <w:pPr>
        <w:ind w:firstLine="720"/>
        <w:rPr>
          <w:lang w:val="nl-BE"/>
        </w:rPr>
      </w:pPr>
      <w:r>
        <w:rPr>
          <w:lang w:val="nl-BE"/>
        </w:rPr>
        <w:t>Eerst en vooral niet de dochter van Zeus, de brengster van buit, die</w:t>
      </w:r>
    </w:p>
    <w:p w14:paraId="43DFDBBA" w14:textId="6619A832" w:rsidR="001B01EC" w:rsidRDefault="00AC7776" w:rsidP="00AC7776">
      <w:pPr>
        <w:ind w:firstLine="720"/>
        <w:rPr>
          <w:lang w:val="nl-BE"/>
        </w:rPr>
      </w:pPr>
      <w:r>
        <w:rPr>
          <w:lang w:val="nl-BE"/>
        </w:rPr>
        <w:t>V</w:t>
      </w:r>
      <w:r w:rsidR="001B01EC">
        <w:rPr>
          <w:lang w:val="nl-BE"/>
        </w:rPr>
        <w:t>óór u ging staan en de vlijmscherpe pijl van de punt van u afhield;</w:t>
      </w:r>
    </w:p>
    <w:p w14:paraId="4B5F0E9D" w14:textId="01566B79" w:rsidR="001B01EC" w:rsidRDefault="00AC7776" w:rsidP="001B01EC">
      <w:pPr>
        <w:rPr>
          <w:lang w:val="nl-BE"/>
        </w:rPr>
      </w:pPr>
      <w:r>
        <w:rPr>
          <w:lang w:val="nl-BE"/>
        </w:rPr>
        <w:t xml:space="preserve">130 - </w:t>
      </w:r>
      <w:r>
        <w:rPr>
          <w:lang w:val="nl-BE"/>
        </w:rPr>
        <w:tab/>
      </w:r>
      <w:r w:rsidR="001B01EC">
        <w:rPr>
          <w:lang w:val="nl-BE"/>
        </w:rPr>
        <w:t>want de godin sloeg hem weg van uw lichaam, zoals van een kind dat</w:t>
      </w:r>
    </w:p>
    <w:p w14:paraId="65EF2BF5" w14:textId="1BB4592A" w:rsidR="001B01EC" w:rsidRDefault="001B01EC" w:rsidP="00AC7776">
      <w:pPr>
        <w:ind w:firstLine="720"/>
        <w:rPr>
          <w:lang w:val="nl-BE"/>
        </w:rPr>
      </w:pPr>
      <w:r>
        <w:rPr>
          <w:lang w:val="nl-BE"/>
        </w:rPr>
        <w:t>zoet ligt te slapen</w:t>
      </w:r>
      <w:r w:rsidR="00F3377A">
        <w:rPr>
          <w:lang w:val="nl-BE"/>
        </w:rPr>
        <w:t xml:space="preserve"> </w:t>
      </w:r>
      <w:r>
        <w:rPr>
          <w:lang w:val="nl-BE"/>
        </w:rPr>
        <w:t xml:space="preserve">en de moeder </w:t>
      </w:r>
      <w:r w:rsidR="00F3377A">
        <w:rPr>
          <w:lang w:val="nl-BE"/>
        </w:rPr>
        <w:t>een</w:t>
      </w:r>
      <w:r>
        <w:rPr>
          <w:lang w:val="nl-BE"/>
        </w:rPr>
        <w:t xml:space="preserve"> vlieg slaat – zó boog Athene</w:t>
      </w:r>
    </w:p>
    <w:p w14:paraId="5CA19149" w14:textId="53C81F0A" w:rsidR="001B01EC" w:rsidRDefault="001B01EC" w:rsidP="00AC7776">
      <w:pPr>
        <w:ind w:firstLine="720"/>
        <w:rPr>
          <w:lang w:val="nl-BE"/>
        </w:rPr>
      </w:pPr>
      <w:r>
        <w:rPr>
          <w:lang w:val="nl-BE"/>
        </w:rPr>
        <w:t xml:space="preserve">’t wapen af naar de plaats, waar met gouden </w:t>
      </w:r>
      <w:r w:rsidR="00916660">
        <w:rPr>
          <w:lang w:val="nl-BE"/>
        </w:rPr>
        <w:t>gespen de gordel</w:t>
      </w:r>
    </w:p>
    <w:p w14:paraId="3F5BB4E6" w14:textId="32B37F84" w:rsidR="00916660" w:rsidRDefault="00916660" w:rsidP="00AC7776">
      <w:pPr>
        <w:ind w:firstLine="720"/>
        <w:rPr>
          <w:lang w:val="nl-BE"/>
        </w:rPr>
      </w:pPr>
      <w:r>
        <w:rPr>
          <w:lang w:val="nl-BE"/>
        </w:rPr>
        <w:t>vast was gehaakt en de dubbele rusting hem stuitte: de scherpe</w:t>
      </w:r>
    </w:p>
    <w:p w14:paraId="2B2FC0B6" w14:textId="7A769ABE" w:rsidR="00916660" w:rsidRDefault="00916660" w:rsidP="00AC7776">
      <w:pPr>
        <w:ind w:firstLine="720"/>
        <w:rPr>
          <w:lang w:val="nl-BE"/>
        </w:rPr>
      </w:pPr>
      <w:r>
        <w:rPr>
          <w:lang w:val="nl-BE"/>
        </w:rPr>
        <w:t>pijl kwam terecht in de nauw om zijn lichaam sluitende gordel.</w:t>
      </w:r>
    </w:p>
    <w:p w14:paraId="331B75CB" w14:textId="5D341554" w:rsidR="00916660" w:rsidRDefault="00916660" w:rsidP="00AC7776">
      <w:pPr>
        <w:ind w:firstLine="720"/>
        <w:rPr>
          <w:lang w:val="nl-BE"/>
        </w:rPr>
      </w:pPr>
      <w:r>
        <w:rPr>
          <w:lang w:val="nl-BE"/>
        </w:rPr>
        <w:t>Dwars door de kunstig vervaardigde gordel boorde de punt zich</w:t>
      </w:r>
    </w:p>
    <w:p w14:paraId="32232EE1" w14:textId="1AB348FD" w:rsidR="00916660" w:rsidRDefault="00916660" w:rsidP="00AC7776">
      <w:pPr>
        <w:ind w:firstLine="720"/>
        <w:rPr>
          <w:lang w:val="nl-BE"/>
        </w:rPr>
      </w:pPr>
      <w:r>
        <w:rPr>
          <w:lang w:val="nl-BE"/>
        </w:rPr>
        <w:t>en door het rijk van smeedwerk voorziene kuras en de bronzen</w:t>
      </w:r>
    </w:p>
    <w:p w14:paraId="6B03DC63" w14:textId="4D66DC79" w:rsidR="00916660" w:rsidRDefault="00916660" w:rsidP="00AC7776">
      <w:pPr>
        <w:ind w:firstLine="720"/>
        <w:rPr>
          <w:lang w:val="nl-BE"/>
        </w:rPr>
      </w:pPr>
      <w:r>
        <w:rPr>
          <w:lang w:val="nl-BE"/>
        </w:rPr>
        <w:t>buikgordel heen die het lichaam beschermt en de beste beschutting</w:t>
      </w:r>
    </w:p>
    <w:p w14:paraId="7E24DB34" w14:textId="2175365C" w:rsidR="00916660" w:rsidRDefault="00916660" w:rsidP="00AC7776">
      <w:pPr>
        <w:ind w:firstLine="720"/>
        <w:rPr>
          <w:lang w:val="nl-BE"/>
        </w:rPr>
      </w:pPr>
      <w:r>
        <w:rPr>
          <w:lang w:val="nl-BE"/>
        </w:rPr>
        <w:t>vormt tegen speren. Maar ook door de buikgordel heen drong en</w:t>
      </w:r>
    </w:p>
    <w:p w14:paraId="28B33832" w14:textId="27063F95" w:rsidR="00916660" w:rsidRDefault="00916660" w:rsidP="00AC7776">
      <w:pPr>
        <w:ind w:firstLine="720"/>
        <w:rPr>
          <w:lang w:val="nl-BE"/>
        </w:rPr>
      </w:pPr>
      <w:r>
        <w:rPr>
          <w:lang w:val="nl-BE"/>
        </w:rPr>
        <w:t xml:space="preserve">schramde </w:t>
      </w:r>
      <w:r w:rsidR="00AC7776">
        <w:rPr>
          <w:lang w:val="nl-BE"/>
        </w:rPr>
        <w:t>h</w:t>
      </w:r>
      <w:r>
        <w:rPr>
          <w:lang w:val="nl-BE"/>
        </w:rPr>
        <w:t>et huidoppervlak</w:t>
      </w:r>
      <w:r w:rsidR="00AC7776">
        <w:rPr>
          <w:lang w:val="nl-BE"/>
        </w:rPr>
        <w:t xml:space="preserve"> van de man met de punt van het wapen:</w:t>
      </w:r>
    </w:p>
    <w:p w14:paraId="35C1F030" w14:textId="7B1D6C3D" w:rsidR="00AC7776" w:rsidRDefault="00AC7776" w:rsidP="001B01EC">
      <w:pPr>
        <w:rPr>
          <w:lang w:val="nl-BE"/>
        </w:rPr>
      </w:pPr>
      <w:r>
        <w:rPr>
          <w:lang w:val="nl-BE"/>
        </w:rPr>
        <w:t>140 –</w:t>
      </w:r>
      <w:r>
        <w:rPr>
          <w:lang w:val="nl-BE"/>
        </w:rPr>
        <w:tab/>
        <w:t>dadelijk stroomde het donkergekleurde bloed uit de wonde</w:t>
      </w:r>
      <w:r w:rsidR="002556BB">
        <w:rPr>
          <w:lang w:val="nl-BE"/>
        </w:rPr>
        <w:t>.</w:t>
      </w:r>
    </w:p>
    <w:p w14:paraId="32CE5161" w14:textId="75683D45" w:rsidR="002556BB" w:rsidRDefault="002556BB" w:rsidP="001B01EC">
      <w:pPr>
        <w:rPr>
          <w:lang w:val="nl-BE"/>
        </w:rPr>
      </w:pPr>
      <w:r>
        <w:rPr>
          <w:lang w:val="nl-BE"/>
        </w:rPr>
        <w:tab/>
        <w:t xml:space="preserve">Zoals een Karische of </w:t>
      </w:r>
      <w:proofErr w:type="spellStart"/>
      <w:r>
        <w:rPr>
          <w:lang w:val="nl-BE"/>
        </w:rPr>
        <w:t>Meonische</w:t>
      </w:r>
      <w:proofErr w:type="spellEnd"/>
      <w:r>
        <w:rPr>
          <w:lang w:val="nl-BE"/>
        </w:rPr>
        <w:t xml:space="preserve"> vrouw een ivoren</w:t>
      </w:r>
    </w:p>
    <w:p w14:paraId="3B037A33" w14:textId="2CECDD8C" w:rsidR="002556BB" w:rsidRDefault="002556BB" w:rsidP="001B01EC">
      <w:pPr>
        <w:rPr>
          <w:lang w:val="nl-BE"/>
        </w:rPr>
      </w:pPr>
      <w:r>
        <w:rPr>
          <w:lang w:val="nl-BE"/>
        </w:rPr>
        <w:tab/>
        <w:t>hoofdklep voor paarden beschildert en deze een dieprode kleur geeft;</w:t>
      </w:r>
    </w:p>
    <w:p w14:paraId="15FC08A5" w14:textId="1432A04A" w:rsidR="002556BB" w:rsidRDefault="002556BB" w:rsidP="002556BB">
      <w:pPr>
        <w:ind w:firstLine="720"/>
        <w:rPr>
          <w:lang w:val="nl-BE"/>
        </w:rPr>
      </w:pPr>
      <w:r>
        <w:rPr>
          <w:lang w:val="nl-BE"/>
        </w:rPr>
        <w:t>talrijke wagenbestuurders begeren het ding te bezitten,</w:t>
      </w:r>
    </w:p>
    <w:p w14:paraId="753BEE07" w14:textId="10A1A1DF" w:rsidR="002556BB" w:rsidRDefault="002556BB" w:rsidP="002556BB">
      <w:pPr>
        <w:ind w:firstLine="720"/>
        <w:rPr>
          <w:lang w:val="nl-BE"/>
        </w:rPr>
      </w:pPr>
      <w:r>
        <w:rPr>
          <w:lang w:val="nl-BE"/>
        </w:rPr>
        <w:lastRenderedPageBreak/>
        <w:t>dat in de schatkamer ligt als een gastgeschenk voor een koning;</w:t>
      </w:r>
    </w:p>
    <w:p w14:paraId="23CB9772" w14:textId="11BE2BEF" w:rsidR="002556BB" w:rsidRDefault="002556BB" w:rsidP="002556BB">
      <w:pPr>
        <w:ind w:firstLine="720"/>
        <w:rPr>
          <w:lang w:val="nl-BE"/>
        </w:rPr>
      </w:pPr>
      <w:r>
        <w:rPr>
          <w:lang w:val="nl-BE"/>
        </w:rPr>
        <w:t>’t stuk is zowel een sieraad voor ’t paard als een roem voor de ruiter –</w:t>
      </w:r>
    </w:p>
    <w:p w14:paraId="48E9A4FB" w14:textId="7FB4B4A7" w:rsidR="002556BB" w:rsidRDefault="002556BB" w:rsidP="002556BB">
      <w:pPr>
        <w:ind w:firstLine="720"/>
        <w:rPr>
          <w:lang w:val="nl-BE"/>
        </w:rPr>
      </w:pPr>
      <w:r>
        <w:rPr>
          <w:lang w:val="nl-BE"/>
        </w:rPr>
        <w:t xml:space="preserve">Zo, </w:t>
      </w:r>
      <w:proofErr w:type="spellStart"/>
      <w:r>
        <w:rPr>
          <w:lang w:val="nl-BE"/>
        </w:rPr>
        <w:t>Menelaos</w:t>
      </w:r>
      <w:proofErr w:type="spellEnd"/>
      <w:r>
        <w:rPr>
          <w:lang w:val="nl-BE"/>
        </w:rPr>
        <w:t xml:space="preserve">, kleurde het bloed ook uw prachtig gevormde </w:t>
      </w:r>
    </w:p>
    <w:p w14:paraId="52836B8B" w14:textId="1B67F9D7" w:rsidR="002556BB" w:rsidRDefault="002556BB" w:rsidP="002556BB">
      <w:pPr>
        <w:ind w:firstLine="720"/>
        <w:rPr>
          <w:lang w:val="nl-BE"/>
        </w:rPr>
      </w:pPr>
      <w:r>
        <w:rPr>
          <w:lang w:val="nl-BE"/>
        </w:rPr>
        <w:t>dijen en scheenbenen rood en uw sierlijke enkels daaronder.</w:t>
      </w:r>
    </w:p>
    <w:p w14:paraId="71467EC8" w14:textId="57A1555B" w:rsidR="005241B7" w:rsidRDefault="005241B7" w:rsidP="005241B7">
      <w:pPr>
        <w:rPr>
          <w:lang w:val="nl-BE"/>
        </w:rPr>
      </w:pPr>
    </w:p>
    <w:p w14:paraId="568BC0D5" w14:textId="77777777" w:rsidR="007B7789" w:rsidRDefault="007B7789" w:rsidP="005241B7">
      <w:pPr>
        <w:rPr>
          <w:lang w:val="nl-BE"/>
        </w:rPr>
      </w:pPr>
    </w:p>
    <w:p w14:paraId="387AB425" w14:textId="4CDC48A2" w:rsidR="005241B7" w:rsidRDefault="005241B7" w:rsidP="005241B7">
      <w:pPr>
        <w:pStyle w:val="Kop1"/>
        <w:keepNext w:val="0"/>
        <w:spacing w:after="200" w:line="276" w:lineRule="auto"/>
        <w:ind w:left="432" w:hanging="432"/>
        <w:rPr>
          <w:lang w:val="nl-BE"/>
        </w:rPr>
      </w:pPr>
      <w:r>
        <w:rPr>
          <w:lang w:val="nl-BE"/>
        </w:rPr>
        <w:t xml:space="preserve">Patrick Lateur 2010 (2014). </w:t>
      </w:r>
      <w:r>
        <w:rPr>
          <w:i/>
          <w:lang w:val="nl-BE"/>
        </w:rPr>
        <w:t xml:space="preserve">Ilias. Wrok in Troje. </w:t>
      </w:r>
      <w:proofErr w:type="spellStart"/>
      <w:r>
        <w:rPr>
          <w:lang w:val="nl-BE"/>
        </w:rPr>
        <w:t>Athenaeum</w:t>
      </w:r>
      <w:proofErr w:type="spellEnd"/>
      <w:r>
        <w:rPr>
          <w:lang w:val="nl-BE"/>
        </w:rPr>
        <w:t>/Polak en Van Gennep. Amsterdam.</w:t>
      </w:r>
    </w:p>
    <w:p w14:paraId="4EDAFA80" w14:textId="6B65A43F" w:rsidR="008F0861" w:rsidRDefault="000E2071" w:rsidP="000E2071">
      <w:pPr>
        <w:autoSpaceDE w:val="0"/>
        <w:autoSpaceDN w:val="0"/>
        <w:adjustRightInd w:val="0"/>
        <w:rPr>
          <w:rFonts w:cs="TimesNewRoman,Bold"/>
          <w:bCs/>
          <w:color w:val="000000"/>
          <w:lang w:val="nl-BE"/>
        </w:rPr>
      </w:pPr>
      <w:r>
        <w:rPr>
          <w:rFonts w:cs="TimesNewRoman,Bold"/>
          <w:bCs/>
          <w:color w:val="000000"/>
          <w:lang w:val="nl-BE"/>
        </w:rPr>
        <w:t xml:space="preserve">127 - </w:t>
      </w:r>
      <w:r w:rsidR="00AC7776">
        <w:rPr>
          <w:rFonts w:cs="TimesNewRoman,Bold"/>
          <w:bCs/>
          <w:color w:val="000000"/>
          <w:lang w:val="nl-BE"/>
        </w:rPr>
        <w:tab/>
      </w:r>
      <w:r>
        <w:rPr>
          <w:rFonts w:cs="TimesNewRoman,Bold"/>
          <w:bCs/>
          <w:color w:val="000000"/>
          <w:lang w:val="nl-BE"/>
        </w:rPr>
        <w:t xml:space="preserve">Maar, </w:t>
      </w:r>
      <w:proofErr w:type="spellStart"/>
      <w:r>
        <w:rPr>
          <w:rFonts w:cs="TimesNewRoman,Bold"/>
          <w:bCs/>
          <w:color w:val="000000"/>
          <w:lang w:val="nl-BE"/>
        </w:rPr>
        <w:t>Menelaos</w:t>
      </w:r>
      <w:proofErr w:type="spellEnd"/>
      <w:r>
        <w:rPr>
          <w:rFonts w:cs="TimesNewRoman,Bold"/>
          <w:bCs/>
          <w:color w:val="000000"/>
          <w:lang w:val="nl-BE"/>
        </w:rPr>
        <w:t xml:space="preserve">, jou vergaten ook niet </w:t>
      </w:r>
    </w:p>
    <w:p w14:paraId="53D151BB" w14:textId="77777777" w:rsidR="008F0861" w:rsidRDefault="000E2071" w:rsidP="00AC7776">
      <w:pPr>
        <w:autoSpaceDE w:val="0"/>
        <w:autoSpaceDN w:val="0"/>
        <w:adjustRightInd w:val="0"/>
        <w:ind w:firstLine="720"/>
        <w:rPr>
          <w:rFonts w:cs="TimesNewRoman,Bold"/>
          <w:bCs/>
          <w:color w:val="000000"/>
          <w:lang w:val="nl-BE"/>
        </w:rPr>
      </w:pPr>
      <w:r>
        <w:rPr>
          <w:rFonts w:cs="TimesNewRoman,Bold"/>
          <w:bCs/>
          <w:color w:val="000000"/>
          <w:lang w:val="nl-BE"/>
        </w:rPr>
        <w:t xml:space="preserve">de zalige, onsterfelijke goden, </w:t>
      </w:r>
    </w:p>
    <w:p w14:paraId="51E1327D" w14:textId="77777777" w:rsidR="008F0861" w:rsidRDefault="000E2071" w:rsidP="00AC7776">
      <w:pPr>
        <w:autoSpaceDE w:val="0"/>
        <w:autoSpaceDN w:val="0"/>
        <w:adjustRightInd w:val="0"/>
        <w:ind w:firstLine="720"/>
        <w:rPr>
          <w:rFonts w:cs="TimesNewRoman,Bold"/>
          <w:bCs/>
          <w:color w:val="000000"/>
          <w:lang w:val="nl-BE"/>
        </w:rPr>
      </w:pPr>
      <w:r>
        <w:rPr>
          <w:rFonts w:cs="TimesNewRoman,Bold"/>
          <w:bCs/>
          <w:color w:val="000000"/>
          <w:lang w:val="nl-BE"/>
        </w:rPr>
        <w:t>vooral Zeus’ dochter</w:t>
      </w:r>
      <w:r w:rsidR="008F0861">
        <w:rPr>
          <w:rFonts w:cs="TimesNewRoman,Bold"/>
          <w:bCs/>
          <w:color w:val="000000"/>
          <w:lang w:val="nl-BE"/>
        </w:rPr>
        <w:t xml:space="preserve"> niet, de buitbrengster, </w:t>
      </w:r>
    </w:p>
    <w:p w14:paraId="2CFC1A6A" w14:textId="203950E5" w:rsidR="000E2071" w:rsidRDefault="008F0861" w:rsidP="00AC7776">
      <w:pPr>
        <w:autoSpaceDE w:val="0"/>
        <w:autoSpaceDN w:val="0"/>
        <w:adjustRightInd w:val="0"/>
        <w:ind w:firstLine="720"/>
        <w:rPr>
          <w:rFonts w:cs="TimesNewRoman,Bold"/>
          <w:bCs/>
          <w:color w:val="000000"/>
          <w:lang w:val="nl-BE"/>
        </w:rPr>
      </w:pPr>
      <w:r>
        <w:rPr>
          <w:rFonts w:cs="TimesNewRoman,Bold"/>
          <w:bCs/>
          <w:color w:val="000000"/>
          <w:lang w:val="nl-BE"/>
        </w:rPr>
        <w:t xml:space="preserve">die </w:t>
      </w:r>
      <w:r>
        <w:rPr>
          <w:lang w:val="nl-BE"/>
        </w:rPr>
        <w:t>vóór jou stond, de scherpe pijl afweerde</w:t>
      </w:r>
      <w:r>
        <w:rPr>
          <w:rFonts w:cs="TimesNewRoman,Bold"/>
          <w:bCs/>
          <w:color w:val="000000"/>
          <w:lang w:val="nl-BE"/>
        </w:rPr>
        <w:t>.</w:t>
      </w:r>
    </w:p>
    <w:p w14:paraId="754DEBA3" w14:textId="355AF3EF" w:rsidR="008F0861" w:rsidRDefault="008F0861" w:rsidP="000E2071">
      <w:pPr>
        <w:autoSpaceDE w:val="0"/>
        <w:autoSpaceDN w:val="0"/>
        <w:adjustRightInd w:val="0"/>
        <w:rPr>
          <w:rFonts w:cs="TimesNewRoman,Bold"/>
          <w:bCs/>
          <w:color w:val="000000"/>
          <w:lang w:val="nl-BE"/>
        </w:rPr>
      </w:pPr>
      <w:r>
        <w:rPr>
          <w:rFonts w:cs="TimesNewRoman,Bold"/>
          <w:bCs/>
          <w:color w:val="000000"/>
          <w:lang w:val="nl-BE"/>
        </w:rPr>
        <w:t xml:space="preserve">130 – </w:t>
      </w:r>
      <w:r w:rsidR="00AC7776">
        <w:rPr>
          <w:rFonts w:cs="TimesNewRoman,Bold"/>
          <w:bCs/>
          <w:color w:val="000000"/>
          <w:lang w:val="nl-BE"/>
        </w:rPr>
        <w:tab/>
      </w:r>
      <w:r>
        <w:rPr>
          <w:rFonts w:cs="TimesNewRoman,Bold"/>
          <w:bCs/>
          <w:color w:val="000000"/>
          <w:lang w:val="nl-BE"/>
        </w:rPr>
        <w:t>Zoals een moeder van haar kind, dat zoetjes</w:t>
      </w:r>
    </w:p>
    <w:p w14:paraId="7DE34875" w14:textId="7FDDA69E" w:rsidR="008F0861" w:rsidRDefault="008F0861" w:rsidP="00AC7776">
      <w:pPr>
        <w:autoSpaceDE w:val="0"/>
        <w:autoSpaceDN w:val="0"/>
        <w:adjustRightInd w:val="0"/>
        <w:ind w:firstLine="720"/>
        <w:rPr>
          <w:rFonts w:cs="TimesNewRoman,Bold"/>
          <w:bCs/>
          <w:color w:val="000000"/>
          <w:lang w:val="nl-BE"/>
        </w:rPr>
      </w:pPr>
      <w:r>
        <w:rPr>
          <w:rFonts w:cs="TimesNewRoman,Bold"/>
          <w:bCs/>
          <w:color w:val="000000"/>
          <w:lang w:val="nl-BE"/>
        </w:rPr>
        <w:t>te slapen ligt, een vlieg verwijderd houdt –</w:t>
      </w:r>
    </w:p>
    <w:p w14:paraId="327A4F39" w14:textId="04F689D7" w:rsidR="008F0861" w:rsidRDefault="008F0861" w:rsidP="00AC7776">
      <w:pPr>
        <w:autoSpaceDE w:val="0"/>
        <w:autoSpaceDN w:val="0"/>
        <w:adjustRightInd w:val="0"/>
        <w:ind w:firstLine="720"/>
        <w:rPr>
          <w:rFonts w:cs="TimesNewRoman,Bold"/>
          <w:bCs/>
          <w:color w:val="000000"/>
          <w:lang w:val="nl-BE"/>
        </w:rPr>
      </w:pPr>
      <w:r>
        <w:rPr>
          <w:rFonts w:cs="TimesNewRoman,Bold"/>
          <w:bCs/>
          <w:color w:val="000000"/>
          <w:lang w:val="nl-BE"/>
        </w:rPr>
        <w:t xml:space="preserve">Zo hield </w:t>
      </w:r>
      <w:proofErr w:type="spellStart"/>
      <w:r>
        <w:rPr>
          <w:rFonts w:cs="TimesNewRoman,Bold"/>
          <w:bCs/>
          <w:color w:val="000000"/>
          <w:lang w:val="nl-BE"/>
        </w:rPr>
        <w:t>Athena</w:t>
      </w:r>
      <w:proofErr w:type="spellEnd"/>
      <w:r>
        <w:rPr>
          <w:rFonts w:cs="TimesNewRoman,Bold"/>
          <w:bCs/>
          <w:color w:val="000000"/>
          <w:lang w:val="nl-BE"/>
        </w:rPr>
        <w:t xml:space="preserve"> van zijn huid de pijl af.</w:t>
      </w:r>
    </w:p>
    <w:p w14:paraId="0112A126" w14:textId="7D535A32" w:rsidR="008F0861" w:rsidRDefault="008F0861" w:rsidP="00AC7776">
      <w:pPr>
        <w:autoSpaceDE w:val="0"/>
        <w:autoSpaceDN w:val="0"/>
        <w:adjustRightInd w:val="0"/>
        <w:ind w:firstLine="720"/>
        <w:rPr>
          <w:rFonts w:cs="TimesNewRoman,Bold"/>
          <w:bCs/>
          <w:color w:val="000000"/>
          <w:lang w:val="nl-BE"/>
        </w:rPr>
      </w:pPr>
      <w:r>
        <w:rPr>
          <w:rFonts w:cs="TimesNewRoman,Bold"/>
          <w:bCs/>
          <w:color w:val="000000"/>
          <w:lang w:val="nl-BE"/>
        </w:rPr>
        <w:t>Zij boog hem om naar waar een gouden gesp</w:t>
      </w:r>
    </w:p>
    <w:p w14:paraId="01B81D7D" w14:textId="14B57665" w:rsidR="008F0861" w:rsidRDefault="008F0861" w:rsidP="00AC7776">
      <w:pPr>
        <w:autoSpaceDE w:val="0"/>
        <w:autoSpaceDN w:val="0"/>
        <w:adjustRightInd w:val="0"/>
        <w:ind w:firstLine="720"/>
        <w:rPr>
          <w:rFonts w:cs="TimesNewRoman,Bold"/>
          <w:bCs/>
          <w:color w:val="000000"/>
          <w:lang w:val="nl-BE"/>
        </w:rPr>
      </w:pPr>
      <w:r>
        <w:rPr>
          <w:rFonts w:cs="TimesNewRoman,Bold"/>
          <w:bCs/>
          <w:color w:val="000000"/>
          <w:lang w:val="nl-BE"/>
        </w:rPr>
        <w:t>de gordel sloot en waar het dubbel pantser</w:t>
      </w:r>
    </w:p>
    <w:p w14:paraId="108BAC01" w14:textId="49A0EF72" w:rsidR="008F0861" w:rsidRDefault="008F0861" w:rsidP="00AC7776">
      <w:pPr>
        <w:autoSpaceDE w:val="0"/>
        <w:autoSpaceDN w:val="0"/>
        <w:adjustRightInd w:val="0"/>
        <w:ind w:firstLine="720"/>
        <w:rPr>
          <w:rFonts w:cs="TimesNewRoman,Bold"/>
          <w:bCs/>
          <w:color w:val="000000"/>
          <w:lang w:val="nl-BE"/>
        </w:rPr>
      </w:pPr>
      <w:r>
        <w:rPr>
          <w:rFonts w:cs="TimesNewRoman,Bold"/>
          <w:bCs/>
          <w:color w:val="000000"/>
          <w:lang w:val="nl-BE"/>
        </w:rPr>
        <w:t>de scherpe pijl kon stuiten. Hij belandde</w:t>
      </w:r>
    </w:p>
    <w:p w14:paraId="3E0EB404" w14:textId="28230239" w:rsidR="008F0861" w:rsidRDefault="008F0861" w:rsidP="00AC7776">
      <w:pPr>
        <w:autoSpaceDE w:val="0"/>
        <w:autoSpaceDN w:val="0"/>
        <w:adjustRightInd w:val="0"/>
        <w:ind w:firstLine="720"/>
        <w:rPr>
          <w:rFonts w:cs="TimesNewRoman,Bold"/>
          <w:bCs/>
          <w:color w:val="000000"/>
          <w:lang w:val="nl-BE"/>
        </w:rPr>
      </w:pPr>
      <w:r>
        <w:rPr>
          <w:rFonts w:cs="TimesNewRoman,Bold"/>
          <w:bCs/>
          <w:color w:val="000000"/>
          <w:lang w:val="nl-BE"/>
        </w:rPr>
        <w:t>zo in de nauwsluitende gordel, drong</w:t>
      </w:r>
    </w:p>
    <w:p w14:paraId="62191F5E" w14:textId="055279AF" w:rsidR="008F0861" w:rsidRDefault="008F0861" w:rsidP="00AC7776">
      <w:pPr>
        <w:autoSpaceDE w:val="0"/>
        <w:autoSpaceDN w:val="0"/>
        <w:adjustRightInd w:val="0"/>
        <w:ind w:firstLine="720"/>
        <w:rPr>
          <w:rFonts w:cs="TimesNewRoman,Bold"/>
          <w:bCs/>
          <w:color w:val="000000"/>
          <w:lang w:val="nl-BE"/>
        </w:rPr>
      </w:pPr>
      <w:r>
        <w:rPr>
          <w:rFonts w:cs="TimesNewRoman,Bold"/>
          <w:bCs/>
          <w:color w:val="000000"/>
          <w:lang w:val="nl-BE"/>
        </w:rPr>
        <w:t>doorheen die mooi versierde riem en ook</w:t>
      </w:r>
    </w:p>
    <w:p w14:paraId="4812E9C4" w14:textId="520207E1" w:rsidR="008F0861" w:rsidRDefault="008F0861" w:rsidP="00AC7776">
      <w:pPr>
        <w:autoSpaceDE w:val="0"/>
        <w:autoSpaceDN w:val="0"/>
        <w:adjustRightInd w:val="0"/>
        <w:ind w:firstLine="720"/>
        <w:rPr>
          <w:rFonts w:cs="TimesNewRoman,Bold"/>
          <w:bCs/>
          <w:color w:val="000000"/>
          <w:lang w:val="nl-BE"/>
        </w:rPr>
      </w:pPr>
      <w:r>
        <w:rPr>
          <w:rFonts w:cs="TimesNewRoman,Bold"/>
          <w:bCs/>
          <w:color w:val="000000"/>
          <w:lang w:val="nl-BE"/>
        </w:rPr>
        <w:t>doorheen het rijkelijk bewerkte pantser</w:t>
      </w:r>
    </w:p>
    <w:p w14:paraId="32F52DE3" w14:textId="53F5EF25" w:rsidR="008F0861" w:rsidRDefault="008F0861" w:rsidP="00AC7776">
      <w:pPr>
        <w:autoSpaceDE w:val="0"/>
        <w:autoSpaceDN w:val="0"/>
        <w:adjustRightInd w:val="0"/>
        <w:ind w:firstLine="720"/>
        <w:rPr>
          <w:rFonts w:cs="TimesNewRoman,Bold"/>
          <w:bCs/>
          <w:color w:val="000000"/>
          <w:lang w:val="nl-BE"/>
        </w:rPr>
      </w:pPr>
      <w:r>
        <w:rPr>
          <w:rFonts w:cs="TimesNewRoman,Bold"/>
          <w:bCs/>
          <w:color w:val="000000"/>
          <w:lang w:val="nl-BE"/>
        </w:rPr>
        <w:t>en door de ondergordel van metaal-</w:t>
      </w:r>
    </w:p>
    <w:p w14:paraId="1CE42E51" w14:textId="51FE5F69" w:rsidR="008F0861" w:rsidRDefault="008F0861" w:rsidP="00AC7776">
      <w:pPr>
        <w:autoSpaceDE w:val="0"/>
        <w:autoSpaceDN w:val="0"/>
        <w:adjustRightInd w:val="0"/>
        <w:ind w:firstLine="720"/>
        <w:rPr>
          <w:rFonts w:eastAsiaTheme="minorHAnsi" w:cs="TimesNewRoman"/>
          <w:color w:val="000000"/>
          <w:lang w:val="nl-BE"/>
        </w:rPr>
      </w:pPr>
      <w:r>
        <w:rPr>
          <w:rFonts w:cs="TimesNewRoman,Bold"/>
          <w:bCs/>
          <w:color w:val="000000"/>
          <w:lang w:val="nl-BE"/>
        </w:rPr>
        <w:t>hij droeg die ter bescherming van zijn huid,</w:t>
      </w:r>
    </w:p>
    <w:p w14:paraId="39DB4BEA" w14:textId="1E86C7EF" w:rsidR="000E2071" w:rsidRDefault="008F0861" w:rsidP="00AC7776">
      <w:pPr>
        <w:ind w:firstLine="720"/>
        <w:rPr>
          <w:lang w:val="nl-BE"/>
        </w:rPr>
      </w:pPr>
      <w:r>
        <w:rPr>
          <w:lang w:val="nl-BE"/>
        </w:rPr>
        <w:t xml:space="preserve">beschutting tegen speren en zijn beste </w:t>
      </w:r>
    </w:p>
    <w:p w14:paraId="084D2183" w14:textId="63DCF4E7" w:rsidR="008F0861" w:rsidRDefault="008F0861" w:rsidP="00AC7776">
      <w:pPr>
        <w:ind w:firstLine="720"/>
        <w:rPr>
          <w:lang w:val="nl-BE"/>
        </w:rPr>
      </w:pPr>
      <w:r>
        <w:rPr>
          <w:lang w:val="nl-BE"/>
        </w:rPr>
        <w:t>verdediging-, ook daardoor ging de pijl.</w:t>
      </w:r>
    </w:p>
    <w:p w14:paraId="2EAC3ADB" w14:textId="3E9EE330" w:rsidR="008F0861" w:rsidRDefault="008F0861" w:rsidP="00AC7776">
      <w:pPr>
        <w:ind w:firstLine="720"/>
        <w:rPr>
          <w:lang w:val="nl-BE"/>
        </w:rPr>
      </w:pPr>
      <w:r>
        <w:rPr>
          <w:lang w:val="nl-BE"/>
        </w:rPr>
        <w:t>Het wapen schramde van de man alleen</w:t>
      </w:r>
    </w:p>
    <w:p w14:paraId="707E765C" w14:textId="62514429" w:rsidR="008F0861" w:rsidRDefault="008F0861" w:rsidP="00AC7776">
      <w:pPr>
        <w:ind w:firstLine="720"/>
        <w:rPr>
          <w:lang w:val="nl-BE"/>
        </w:rPr>
      </w:pPr>
      <w:r>
        <w:rPr>
          <w:lang w:val="nl-BE"/>
        </w:rPr>
        <w:t>Zijn opperhuid, maar uit de wond gulpte</w:t>
      </w:r>
    </w:p>
    <w:p w14:paraId="62B0C131" w14:textId="7D4CDE2E" w:rsidR="008F0861" w:rsidRDefault="008F0861" w:rsidP="000E2071">
      <w:pPr>
        <w:rPr>
          <w:lang w:val="nl-BE"/>
        </w:rPr>
      </w:pPr>
      <w:r>
        <w:rPr>
          <w:lang w:val="nl-BE"/>
        </w:rPr>
        <w:t xml:space="preserve">140 - </w:t>
      </w:r>
      <w:r w:rsidR="00AC7776">
        <w:rPr>
          <w:lang w:val="nl-BE"/>
        </w:rPr>
        <w:tab/>
      </w:r>
      <w:r>
        <w:rPr>
          <w:lang w:val="nl-BE"/>
        </w:rPr>
        <w:t xml:space="preserve">Er dadelijk toch </w:t>
      </w:r>
      <w:proofErr w:type="spellStart"/>
      <w:r>
        <w:rPr>
          <w:lang w:val="nl-BE"/>
        </w:rPr>
        <w:t>donderwolkend</w:t>
      </w:r>
      <w:proofErr w:type="spellEnd"/>
      <w:r>
        <w:rPr>
          <w:lang w:val="nl-BE"/>
        </w:rPr>
        <w:t xml:space="preserve"> bloed.</w:t>
      </w:r>
    </w:p>
    <w:p w14:paraId="554DFFB8" w14:textId="7B771939" w:rsidR="008F0861" w:rsidRDefault="008F0861" w:rsidP="00AC7776">
      <w:pPr>
        <w:ind w:firstLine="720"/>
        <w:rPr>
          <w:lang w:val="nl-BE"/>
        </w:rPr>
      </w:pPr>
      <w:r>
        <w:rPr>
          <w:lang w:val="nl-BE"/>
        </w:rPr>
        <w:t xml:space="preserve">Zoals een vrouw, uit </w:t>
      </w:r>
      <w:proofErr w:type="spellStart"/>
      <w:r>
        <w:rPr>
          <w:lang w:val="nl-BE"/>
        </w:rPr>
        <w:t>Karië</w:t>
      </w:r>
      <w:proofErr w:type="spellEnd"/>
      <w:r>
        <w:rPr>
          <w:lang w:val="nl-BE"/>
        </w:rPr>
        <w:t xml:space="preserve"> afkomstig</w:t>
      </w:r>
    </w:p>
    <w:p w14:paraId="6A5A419D" w14:textId="77777777" w:rsidR="008F0861" w:rsidRDefault="008F0861" w:rsidP="00AC7776">
      <w:pPr>
        <w:ind w:firstLine="720"/>
        <w:rPr>
          <w:lang w:val="nl-BE"/>
        </w:rPr>
      </w:pPr>
      <w:r>
        <w:rPr>
          <w:lang w:val="nl-BE"/>
        </w:rPr>
        <w:t xml:space="preserve">Ofwel uit </w:t>
      </w:r>
      <w:proofErr w:type="spellStart"/>
      <w:r>
        <w:rPr>
          <w:lang w:val="nl-BE"/>
        </w:rPr>
        <w:t>Lydië</w:t>
      </w:r>
      <w:proofErr w:type="spellEnd"/>
      <w:r>
        <w:rPr>
          <w:lang w:val="nl-BE"/>
        </w:rPr>
        <w:t xml:space="preserve">, ivoor met purper </w:t>
      </w:r>
    </w:p>
    <w:p w14:paraId="230FA65B" w14:textId="23C29859" w:rsidR="008F0861" w:rsidRDefault="008F0861" w:rsidP="00AC7776">
      <w:pPr>
        <w:ind w:firstLine="720"/>
        <w:rPr>
          <w:lang w:val="nl-BE"/>
        </w:rPr>
      </w:pPr>
      <w:r>
        <w:rPr>
          <w:lang w:val="nl-BE"/>
        </w:rPr>
        <w:t>kleurt om een wangstuk voor een paard te maken;</w:t>
      </w:r>
    </w:p>
    <w:p w14:paraId="34BF20C8" w14:textId="6687885D" w:rsidR="008F0861" w:rsidRDefault="00A32D4C" w:rsidP="00AC7776">
      <w:pPr>
        <w:ind w:firstLine="720"/>
        <w:rPr>
          <w:lang w:val="nl-BE"/>
        </w:rPr>
      </w:pPr>
      <w:r>
        <w:rPr>
          <w:lang w:val="nl-BE"/>
        </w:rPr>
        <w:t>een schatkamer bewaart het stuk, begeerd</w:t>
      </w:r>
    </w:p>
    <w:p w14:paraId="78875882" w14:textId="5C1FC34C" w:rsidR="00A32D4C" w:rsidRDefault="00A32D4C" w:rsidP="00AC7776">
      <w:pPr>
        <w:ind w:firstLine="720"/>
        <w:rPr>
          <w:lang w:val="nl-BE"/>
        </w:rPr>
      </w:pPr>
      <w:r>
        <w:rPr>
          <w:lang w:val="nl-BE"/>
        </w:rPr>
        <w:t>door tal van wagenstrijders, maar het ligt er</w:t>
      </w:r>
    </w:p>
    <w:p w14:paraId="49942036" w14:textId="024E29B7" w:rsidR="00A32D4C" w:rsidRDefault="00A32D4C" w:rsidP="00AC7776">
      <w:pPr>
        <w:ind w:firstLine="720"/>
        <w:rPr>
          <w:lang w:val="nl-BE"/>
        </w:rPr>
      </w:pPr>
      <w:r>
        <w:rPr>
          <w:lang w:val="nl-BE"/>
        </w:rPr>
        <w:t>als pronkstuk voor een vorst, zowel het paard</w:t>
      </w:r>
    </w:p>
    <w:p w14:paraId="0BA30290" w14:textId="4341979A" w:rsidR="00A32D4C" w:rsidRDefault="00A32D4C" w:rsidP="00AC7776">
      <w:pPr>
        <w:ind w:firstLine="720"/>
        <w:rPr>
          <w:lang w:val="nl-BE"/>
        </w:rPr>
      </w:pPr>
      <w:r>
        <w:rPr>
          <w:lang w:val="nl-BE"/>
        </w:rPr>
        <w:t>tot sieraad als tot glorie van zijn menner-</w:t>
      </w:r>
    </w:p>
    <w:p w14:paraId="1AB11B4F" w14:textId="77777777" w:rsidR="00A32D4C" w:rsidRDefault="00A32D4C" w:rsidP="00AC7776">
      <w:pPr>
        <w:ind w:firstLine="720"/>
        <w:rPr>
          <w:lang w:val="nl-BE"/>
        </w:rPr>
      </w:pPr>
      <w:r>
        <w:rPr>
          <w:lang w:val="nl-BE"/>
        </w:rPr>
        <w:t xml:space="preserve">op die manier heeft, </w:t>
      </w:r>
      <w:proofErr w:type="spellStart"/>
      <w:r>
        <w:rPr>
          <w:lang w:val="nl-BE"/>
        </w:rPr>
        <w:t>Menelaos</w:t>
      </w:r>
      <w:proofErr w:type="spellEnd"/>
      <w:r>
        <w:rPr>
          <w:lang w:val="nl-BE"/>
        </w:rPr>
        <w:t xml:space="preserve">, bloed </w:t>
      </w:r>
    </w:p>
    <w:p w14:paraId="4661C796" w14:textId="17717799" w:rsidR="00A32D4C" w:rsidRDefault="00A32D4C" w:rsidP="00AC7776">
      <w:pPr>
        <w:ind w:firstLine="720"/>
        <w:rPr>
          <w:lang w:val="nl-BE"/>
        </w:rPr>
      </w:pPr>
      <w:r>
        <w:rPr>
          <w:lang w:val="nl-BE"/>
        </w:rPr>
        <w:t>je goedgevormde dijen en je schenen</w:t>
      </w:r>
    </w:p>
    <w:p w14:paraId="7705F083" w14:textId="44BB7CD9" w:rsidR="00A32D4C" w:rsidRPr="000E2071" w:rsidRDefault="00A32D4C" w:rsidP="00AC7776">
      <w:pPr>
        <w:ind w:firstLine="720"/>
        <w:rPr>
          <w:lang w:val="nl-BE"/>
        </w:rPr>
      </w:pPr>
      <w:r>
        <w:rPr>
          <w:lang w:val="nl-BE"/>
        </w:rPr>
        <w:t>gekleurd, en lager nog je mooie enkels.</w:t>
      </w:r>
    </w:p>
    <w:p w14:paraId="60E02E78" w14:textId="4A718A3D" w:rsidR="0078034F" w:rsidRDefault="0078034F" w:rsidP="0078034F">
      <w:pPr>
        <w:rPr>
          <w:lang w:val="nl-BE"/>
        </w:rPr>
      </w:pPr>
    </w:p>
    <w:p w14:paraId="00D11E5B" w14:textId="6DDC8972" w:rsidR="007B7789" w:rsidRDefault="007B7789" w:rsidP="0078034F">
      <w:pPr>
        <w:rPr>
          <w:lang w:val="nl-BE"/>
        </w:rPr>
      </w:pPr>
    </w:p>
    <w:p w14:paraId="4091DC7D" w14:textId="36C48DD7" w:rsidR="00377F7A" w:rsidRDefault="00377F7A" w:rsidP="0078034F">
      <w:pPr>
        <w:rPr>
          <w:lang w:val="nl-BE"/>
        </w:rPr>
      </w:pPr>
    </w:p>
    <w:p w14:paraId="2D823032" w14:textId="767FC5C1" w:rsidR="00377F7A" w:rsidRDefault="00377F7A" w:rsidP="0078034F">
      <w:pPr>
        <w:rPr>
          <w:lang w:val="nl-BE"/>
        </w:rPr>
      </w:pPr>
    </w:p>
    <w:p w14:paraId="1ED263EB" w14:textId="77777777" w:rsidR="00377F7A" w:rsidRDefault="00377F7A" w:rsidP="0078034F">
      <w:pPr>
        <w:rPr>
          <w:lang w:val="nl-BE"/>
        </w:rPr>
      </w:pPr>
    </w:p>
    <w:p w14:paraId="1363AB35" w14:textId="6D429E67" w:rsidR="0078034F" w:rsidRDefault="0078034F" w:rsidP="0078034F">
      <w:pPr>
        <w:pStyle w:val="Kop1"/>
        <w:keepNext w:val="0"/>
        <w:spacing w:after="200" w:line="276" w:lineRule="auto"/>
        <w:ind w:left="432" w:hanging="432"/>
        <w:rPr>
          <w:lang w:val="nl-BE"/>
        </w:rPr>
      </w:pPr>
      <w:r>
        <w:rPr>
          <w:lang w:val="nl-BE"/>
        </w:rPr>
        <w:lastRenderedPageBreak/>
        <w:t xml:space="preserve">Imme Dros (Tweede druk december 2015). </w:t>
      </w:r>
      <w:proofErr w:type="spellStart"/>
      <w:r w:rsidRPr="007B7789">
        <w:rPr>
          <w:i/>
          <w:lang w:val="nl-BE"/>
        </w:rPr>
        <w:t>Homeros</w:t>
      </w:r>
      <w:proofErr w:type="spellEnd"/>
      <w:r w:rsidRPr="007B7789">
        <w:rPr>
          <w:i/>
          <w:lang w:val="nl-BE"/>
        </w:rPr>
        <w:t xml:space="preserve"> Il</w:t>
      </w:r>
      <w:r>
        <w:rPr>
          <w:i/>
          <w:lang w:val="nl-BE"/>
        </w:rPr>
        <w:t xml:space="preserve">ias. </w:t>
      </w:r>
      <w:r>
        <w:rPr>
          <w:lang w:val="nl-BE"/>
        </w:rPr>
        <w:t>Uitgeverij Van Oorschot Amsterdam.</w:t>
      </w:r>
    </w:p>
    <w:p w14:paraId="0E229CA5" w14:textId="7F7BADED" w:rsidR="0078034F" w:rsidRPr="00B02D2C" w:rsidRDefault="007B7789" w:rsidP="00B12FD1">
      <w:pPr>
        <w:pStyle w:val="linegroup"/>
        <w:spacing w:line="276" w:lineRule="auto"/>
        <w:contextualSpacing/>
      </w:pPr>
      <w:r w:rsidRPr="00B02D2C">
        <w:t xml:space="preserve">Toen werd jij, </w:t>
      </w:r>
      <w:proofErr w:type="spellStart"/>
      <w:r w:rsidRPr="00B02D2C">
        <w:t>Menelaos</w:t>
      </w:r>
      <w:proofErr w:type="spellEnd"/>
      <w:r w:rsidRPr="00B02D2C">
        <w:t xml:space="preserve">, </w:t>
      </w:r>
      <w:r w:rsidR="00C31292" w:rsidRPr="00B02D2C">
        <w:t>niet door de gelukkige, eeuwig</w:t>
      </w:r>
    </w:p>
    <w:p w14:paraId="46CC58A8" w14:textId="39D9E59E" w:rsidR="00C31292" w:rsidRPr="00B02D2C" w:rsidRDefault="00C31292" w:rsidP="00B12FD1">
      <w:pPr>
        <w:pStyle w:val="linegroup"/>
        <w:spacing w:line="276" w:lineRule="auto"/>
        <w:contextualSpacing/>
      </w:pPr>
      <w:r w:rsidRPr="00B02D2C">
        <w:t>Levende goden vergeten, en niet door de dochter van Zeus die</w:t>
      </w:r>
    </w:p>
    <w:p w14:paraId="774AB72F" w14:textId="3056EB26" w:rsidR="00C31292" w:rsidRPr="00B02D2C" w:rsidRDefault="00C31292" w:rsidP="00B12FD1">
      <w:pPr>
        <w:pStyle w:val="linegroup"/>
        <w:spacing w:line="276" w:lineRule="auto"/>
        <w:contextualSpacing/>
      </w:pPr>
      <w:r w:rsidRPr="00B02D2C">
        <w:t>Buit brengt! Athene sprong vóór je en sloeg de vlijmscherpe pijl weg,</w:t>
      </w:r>
    </w:p>
    <w:p w14:paraId="1187DFB5" w14:textId="4A151657" w:rsidR="00C31292" w:rsidRPr="00B02D2C" w:rsidRDefault="00C31292" w:rsidP="00B12FD1">
      <w:pPr>
        <w:pStyle w:val="linegroup"/>
        <w:spacing w:line="276" w:lineRule="auto"/>
        <w:contextualSpacing/>
      </w:pPr>
      <w:r w:rsidRPr="00B02D2C">
        <w:t xml:space="preserve">Weerde hem van je lichaam, zoals een moeder </w:t>
      </w:r>
      <w:r w:rsidR="00B02D2C" w:rsidRPr="00B02D2C">
        <w:t>een</w:t>
      </w:r>
      <w:r w:rsidRPr="00B02D2C">
        <w:t xml:space="preserve"> vlieg weert</w:t>
      </w:r>
      <w:r w:rsidRPr="00B02D2C">
        <w:tab/>
      </w:r>
      <w:r w:rsidRPr="00B02D2C">
        <w:tab/>
        <w:t>130</w:t>
      </w:r>
    </w:p>
    <w:p w14:paraId="64687C7C" w14:textId="70E40581" w:rsidR="00C31292" w:rsidRPr="00B02D2C" w:rsidRDefault="00C31292" w:rsidP="00B12FD1">
      <w:pPr>
        <w:pStyle w:val="linegroup"/>
        <w:spacing w:line="276" w:lineRule="auto"/>
        <w:contextualSpacing/>
      </w:pPr>
      <w:r w:rsidRPr="00B02D2C">
        <w:t xml:space="preserve">Van het </w:t>
      </w:r>
      <w:r w:rsidR="00B02D2C" w:rsidRPr="00B02D2C">
        <w:t>wangetje</w:t>
      </w:r>
      <w:r w:rsidRPr="00B02D2C">
        <w:t xml:space="preserve"> van haar kind dat zoet ligt te slapen,</w:t>
      </w:r>
    </w:p>
    <w:p w14:paraId="1827929D" w14:textId="03A5AB46" w:rsidR="00C31292" w:rsidRPr="00B02D2C" w:rsidRDefault="00C31292" w:rsidP="00B12FD1">
      <w:pPr>
        <w:pStyle w:val="linegroup"/>
        <w:spacing w:line="276" w:lineRule="auto"/>
        <w:contextualSpacing/>
      </w:pPr>
      <w:r w:rsidRPr="00B02D2C">
        <w:t>En ze richtte de pijl naar waar gouden gespen de gordel</w:t>
      </w:r>
    </w:p>
    <w:p w14:paraId="05A86078" w14:textId="32A566C8" w:rsidR="00C31292" w:rsidRDefault="00C31292" w:rsidP="00B12FD1">
      <w:pPr>
        <w:pStyle w:val="linegroup"/>
        <w:spacing w:line="276" w:lineRule="auto"/>
        <w:contextualSpacing/>
      </w:pPr>
      <w:r w:rsidRPr="00B02D2C">
        <w:t>In een dubbele laag om het sterke borstpantser hielden.</w:t>
      </w:r>
    </w:p>
    <w:p w14:paraId="0E64C261" w14:textId="3E33088C" w:rsidR="00B02D2C" w:rsidRDefault="00B02D2C" w:rsidP="00B12FD1">
      <w:pPr>
        <w:pStyle w:val="linegroup"/>
        <w:spacing w:line="276" w:lineRule="auto"/>
        <w:contextualSpacing/>
      </w:pPr>
      <w:r>
        <w:t>Daar, in die strakke gordel kwam de vlijmscherpe pijl neer,</w:t>
      </w:r>
    </w:p>
    <w:p w14:paraId="46DBB282" w14:textId="2311F64D" w:rsidR="00B02D2C" w:rsidRDefault="00B02D2C" w:rsidP="00B12FD1">
      <w:pPr>
        <w:pStyle w:val="linegroup"/>
        <w:spacing w:line="276" w:lineRule="auto"/>
        <w:contextualSpacing/>
      </w:pPr>
      <w:r>
        <w:t>En hij drong door de stevige, mooi vervaardigde riem en</w:t>
      </w:r>
      <w:r>
        <w:tab/>
      </w:r>
      <w:r>
        <w:tab/>
      </w:r>
      <w:r>
        <w:tab/>
        <w:t>135</w:t>
      </w:r>
    </w:p>
    <w:p w14:paraId="5CC633C2" w14:textId="78BFE660" w:rsidR="00B02D2C" w:rsidRPr="00B02D2C" w:rsidRDefault="00B02D2C" w:rsidP="00B12FD1">
      <w:pPr>
        <w:pStyle w:val="linegroup"/>
        <w:spacing w:line="276" w:lineRule="auto"/>
        <w:contextualSpacing/>
      </w:pPr>
      <w:r>
        <w:t xml:space="preserve">boorde door het pantser met het smeedwerk van ijzer </w:t>
      </w:r>
    </w:p>
    <w:p w14:paraId="65AD197D" w14:textId="51FEB409" w:rsidR="00C31292" w:rsidRDefault="00B02D2C" w:rsidP="00B12FD1">
      <w:pPr>
        <w:pStyle w:val="linegroup"/>
        <w:spacing w:line="276" w:lineRule="auto"/>
        <w:contextualSpacing/>
        <w:rPr>
          <w:rFonts w:ascii="Calibri" w:hAnsi="Calibri" w:cs="Calibri"/>
        </w:rPr>
      </w:pPr>
      <w:r>
        <w:rPr>
          <w:rFonts w:ascii="Calibri" w:hAnsi="Calibri" w:cs="Calibri"/>
        </w:rPr>
        <w:t xml:space="preserve">en door de leren buikgordel die de huid als het beste </w:t>
      </w:r>
    </w:p>
    <w:p w14:paraId="334DB17C" w14:textId="7F09C913" w:rsidR="00B02D2C" w:rsidRDefault="00B02D2C" w:rsidP="00B12FD1">
      <w:pPr>
        <w:pStyle w:val="linegroup"/>
        <w:spacing w:line="276" w:lineRule="auto"/>
        <w:contextualSpacing/>
        <w:rPr>
          <w:rFonts w:ascii="Calibri" w:hAnsi="Calibri" w:cs="Calibri"/>
        </w:rPr>
      </w:pPr>
      <w:r>
        <w:rPr>
          <w:rFonts w:ascii="Calibri" w:hAnsi="Calibri" w:cs="Calibri"/>
        </w:rPr>
        <w:t>afweermiddel tegen pijlen had moeten beschermen.</w:t>
      </w:r>
    </w:p>
    <w:p w14:paraId="50A1363B" w14:textId="7E7416DB" w:rsidR="00B02D2C" w:rsidRDefault="00B02D2C" w:rsidP="00B12FD1">
      <w:pPr>
        <w:pStyle w:val="linegroup"/>
        <w:spacing w:line="276" w:lineRule="auto"/>
        <w:contextualSpacing/>
        <w:rPr>
          <w:rFonts w:ascii="Calibri" w:hAnsi="Calibri" w:cs="Calibri"/>
        </w:rPr>
      </w:pPr>
      <w:r>
        <w:rPr>
          <w:rFonts w:ascii="Calibri" w:hAnsi="Calibri" w:cs="Calibri"/>
        </w:rPr>
        <w:t xml:space="preserve">Maar door de buikband drong de punt ook, hij schramde de huid van </w:t>
      </w:r>
    </w:p>
    <w:p w14:paraId="469DD59B" w14:textId="496C5AF8" w:rsidR="00B02D2C" w:rsidRDefault="00B02D2C" w:rsidP="00B12FD1">
      <w:pPr>
        <w:pStyle w:val="linegroup"/>
        <w:spacing w:line="276" w:lineRule="auto"/>
        <w:contextualSpacing/>
        <w:rPr>
          <w:rFonts w:ascii="Calibri" w:hAnsi="Calibri" w:cs="Calibri"/>
        </w:rPr>
      </w:pPr>
      <w:proofErr w:type="spellStart"/>
      <w:r>
        <w:rPr>
          <w:rFonts w:ascii="Calibri" w:hAnsi="Calibri" w:cs="Calibri"/>
        </w:rPr>
        <w:t>Menelaos</w:t>
      </w:r>
      <w:proofErr w:type="spellEnd"/>
      <w:r>
        <w:rPr>
          <w:rFonts w:ascii="Calibri" w:hAnsi="Calibri" w:cs="Calibri"/>
        </w:rPr>
        <w:t xml:space="preserve"> en het donkere bloed drong naar buiten.</w:t>
      </w:r>
      <w:r>
        <w:rPr>
          <w:rFonts w:ascii="Calibri" w:hAnsi="Calibri" w:cs="Calibri"/>
        </w:rPr>
        <w:tab/>
      </w:r>
      <w:r>
        <w:rPr>
          <w:rFonts w:ascii="Calibri" w:hAnsi="Calibri" w:cs="Calibri"/>
        </w:rPr>
        <w:tab/>
      </w:r>
      <w:r>
        <w:rPr>
          <w:rFonts w:ascii="Calibri" w:hAnsi="Calibri" w:cs="Calibri"/>
        </w:rPr>
        <w:tab/>
      </w:r>
      <w:r>
        <w:rPr>
          <w:rFonts w:ascii="Calibri" w:hAnsi="Calibri" w:cs="Calibri"/>
        </w:rPr>
        <w:tab/>
        <w:t>140</w:t>
      </w:r>
    </w:p>
    <w:p w14:paraId="5CEAB2B6" w14:textId="315AE0A4" w:rsidR="00B02D2C" w:rsidRDefault="00B02D2C" w:rsidP="00B12FD1">
      <w:pPr>
        <w:pStyle w:val="linegroup"/>
        <w:spacing w:line="276" w:lineRule="auto"/>
        <w:contextualSpacing/>
        <w:rPr>
          <w:rFonts w:ascii="Calibri" w:hAnsi="Calibri" w:cs="Calibri"/>
        </w:rPr>
      </w:pPr>
      <w:r>
        <w:rPr>
          <w:rFonts w:ascii="Calibri" w:hAnsi="Calibri" w:cs="Calibri"/>
        </w:rPr>
        <w:t>Zoals wanneer een vrouw ivoor beschildert met purper,</w:t>
      </w:r>
    </w:p>
    <w:p w14:paraId="0668C58E" w14:textId="6552E387" w:rsidR="00B02D2C" w:rsidRDefault="00B02D2C" w:rsidP="00B12FD1">
      <w:pPr>
        <w:pStyle w:val="linegroup"/>
        <w:spacing w:line="276" w:lineRule="auto"/>
        <w:contextualSpacing/>
        <w:rPr>
          <w:rFonts w:ascii="Calibri" w:hAnsi="Calibri" w:cs="Calibri"/>
        </w:rPr>
      </w:pPr>
      <w:r>
        <w:rPr>
          <w:rFonts w:ascii="Calibri" w:hAnsi="Calibri" w:cs="Calibri"/>
        </w:rPr>
        <w:t xml:space="preserve">Iemand uit </w:t>
      </w:r>
      <w:proofErr w:type="spellStart"/>
      <w:r>
        <w:rPr>
          <w:rFonts w:ascii="Calibri" w:hAnsi="Calibri" w:cs="Calibri"/>
        </w:rPr>
        <w:t>Karië</w:t>
      </w:r>
      <w:proofErr w:type="spellEnd"/>
      <w:r>
        <w:rPr>
          <w:rFonts w:ascii="Calibri" w:hAnsi="Calibri" w:cs="Calibri"/>
        </w:rPr>
        <w:t xml:space="preserve"> of </w:t>
      </w:r>
      <w:proofErr w:type="spellStart"/>
      <w:r>
        <w:rPr>
          <w:rFonts w:ascii="Calibri" w:hAnsi="Calibri" w:cs="Calibri"/>
        </w:rPr>
        <w:t>Meionië</w:t>
      </w:r>
      <w:proofErr w:type="spellEnd"/>
      <w:r>
        <w:rPr>
          <w:rFonts w:ascii="Calibri" w:hAnsi="Calibri" w:cs="Calibri"/>
        </w:rPr>
        <w:t>, voor een mooi hoofdstel</w:t>
      </w:r>
    </w:p>
    <w:p w14:paraId="37EF9540" w14:textId="14E5A304" w:rsidR="00B02D2C" w:rsidRDefault="00B02D2C" w:rsidP="00B12FD1">
      <w:pPr>
        <w:pStyle w:val="linegroup"/>
        <w:spacing w:line="276" w:lineRule="auto"/>
        <w:contextualSpacing/>
        <w:rPr>
          <w:rFonts w:ascii="Calibri" w:hAnsi="Calibri" w:cs="Calibri"/>
        </w:rPr>
      </w:pPr>
      <w:r>
        <w:rPr>
          <w:rFonts w:ascii="Calibri" w:hAnsi="Calibri" w:cs="Calibri"/>
        </w:rPr>
        <w:t>Van een paard – het verdwijnt in een schatkist ook al verlangen</w:t>
      </w:r>
    </w:p>
    <w:p w14:paraId="48AB8CEC" w14:textId="0ED0D585" w:rsidR="00B02D2C" w:rsidRDefault="00B02D2C" w:rsidP="00B12FD1">
      <w:pPr>
        <w:pStyle w:val="linegroup"/>
        <w:spacing w:line="276" w:lineRule="auto"/>
        <w:contextualSpacing/>
        <w:rPr>
          <w:rFonts w:ascii="Calibri" w:hAnsi="Calibri" w:cs="Calibri"/>
        </w:rPr>
      </w:pPr>
      <w:r>
        <w:rPr>
          <w:rFonts w:ascii="Calibri" w:hAnsi="Calibri" w:cs="Calibri"/>
        </w:rPr>
        <w:t>heel wat ruiters het te gebruiken – het is voor een koning,</w:t>
      </w:r>
    </w:p>
    <w:p w14:paraId="7C9C1B37" w14:textId="4A8B5C9D" w:rsidR="00B02D2C" w:rsidRDefault="00B02D2C" w:rsidP="00B12FD1">
      <w:pPr>
        <w:pStyle w:val="linegroup"/>
        <w:spacing w:line="276" w:lineRule="auto"/>
        <w:contextualSpacing/>
        <w:rPr>
          <w:rFonts w:ascii="Calibri" w:hAnsi="Calibri" w:cs="Calibri"/>
        </w:rPr>
      </w:pPr>
      <w:r>
        <w:rPr>
          <w:rFonts w:ascii="Calibri" w:hAnsi="Calibri" w:cs="Calibri"/>
        </w:rPr>
        <w:t>als versiering voor zi</w:t>
      </w:r>
      <w:r w:rsidR="00377F7A">
        <w:rPr>
          <w:rFonts w:ascii="Calibri" w:hAnsi="Calibri" w:cs="Calibri"/>
        </w:rPr>
        <w:t>jn paard en als roem voor de rui</w:t>
      </w:r>
      <w:r>
        <w:rPr>
          <w:rFonts w:ascii="Calibri" w:hAnsi="Calibri" w:cs="Calibri"/>
        </w:rPr>
        <w:t>ter,</w:t>
      </w:r>
      <w:r>
        <w:rPr>
          <w:rFonts w:ascii="Calibri" w:hAnsi="Calibri" w:cs="Calibri"/>
        </w:rPr>
        <w:tab/>
      </w:r>
      <w:r>
        <w:rPr>
          <w:rFonts w:ascii="Calibri" w:hAnsi="Calibri" w:cs="Calibri"/>
        </w:rPr>
        <w:tab/>
      </w:r>
      <w:r>
        <w:rPr>
          <w:rFonts w:ascii="Calibri" w:hAnsi="Calibri" w:cs="Calibri"/>
        </w:rPr>
        <w:tab/>
        <w:t>145</w:t>
      </w:r>
    </w:p>
    <w:p w14:paraId="1367ED9A" w14:textId="6B325D90" w:rsidR="00B02D2C" w:rsidRDefault="00B02D2C" w:rsidP="00B12FD1">
      <w:pPr>
        <w:pStyle w:val="linegroup"/>
        <w:spacing w:line="276" w:lineRule="auto"/>
        <w:contextualSpacing/>
        <w:rPr>
          <w:rFonts w:ascii="Calibri" w:hAnsi="Calibri" w:cs="Calibri"/>
        </w:rPr>
      </w:pPr>
      <w:r>
        <w:rPr>
          <w:rFonts w:ascii="Calibri" w:hAnsi="Calibri" w:cs="Calibri"/>
        </w:rPr>
        <w:t xml:space="preserve">zo werden ook jouw dijen beschilderd met bloed, </w:t>
      </w:r>
      <w:proofErr w:type="spellStart"/>
      <w:r>
        <w:rPr>
          <w:rFonts w:ascii="Calibri" w:hAnsi="Calibri" w:cs="Calibri"/>
        </w:rPr>
        <w:t>Menelaos</w:t>
      </w:r>
      <w:proofErr w:type="spellEnd"/>
      <w:r>
        <w:rPr>
          <w:rFonts w:ascii="Calibri" w:hAnsi="Calibri" w:cs="Calibri"/>
        </w:rPr>
        <w:t>,</w:t>
      </w:r>
    </w:p>
    <w:p w14:paraId="063C4C96" w14:textId="5BC499E1" w:rsidR="00B02D2C" w:rsidRPr="007B7789" w:rsidRDefault="00B02D2C" w:rsidP="00B12FD1">
      <w:pPr>
        <w:pStyle w:val="linegroup"/>
        <w:spacing w:line="276" w:lineRule="auto"/>
        <w:contextualSpacing/>
        <w:rPr>
          <w:rFonts w:ascii="Calibri" w:hAnsi="Calibri" w:cs="Calibri"/>
        </w:rPr>
      </w:pPr>
      <w:r>
        <w:rPr>
          <w:rFonts w:ascii="Calibri" w:hAnsi="Calibri" w:cs="Calibri"/>
        </w:rPr>
        <w:t>en na je goedgevormde dijen, je benen en enkels.</w:t>
      </w:r>
    </w:p>
    <w:sectPr w:rsidR="00B02D2C" w:rsidRPr="007B7789">
      <w:headerReference w:type="default" r:id="rId8"/>
      <w:footerReference w:type="default" r:id="rId9"/>
      <w:type w:val="continuous"/>
      <w:pgSz w:w="11906" w:h="16838"/>
      <w:pgMar w:top="851" w:right="1274" w:bottom="426" w:left="1276" w:header="708" w:footer="8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7608E" w14:textId="77777777" w:rsidR="002960BD" w:rsidRDefault="002960BD">
      <w:r>
        <w:separator/>
      </w:r>
    </w:p>
  </w:endnote>
  <w:endnote w:type="continuationSeparator" w:id="0">
    <w:p w14:paraId="3D378428" w14:textId="77777777" w:rsidR="002960BD" w:rsidRDefault="0029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NewRoman,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6E1E" w14:textId="77777777" w:rsidR="00392B0B" w:rsidRPr="00392B0B" w:rsidRDefault="00392B0B" w:rsidP="00392B0B">
    <w:pPr>
      <w:pStyle w:val="Voettekst"/>
      <w:jc w:val="center"/>
      <w:rPr>
        <w:rFonts w:ascii="Calibri" w:hAnsi="Calibri"/>
        <w:sz w:val="20"/>
      </w:rPr>
    </w:pPr>
  </w:p>
  <w:p w14:paraId="72D7290C" w14:textId="4338F35B" w:rsidR="00392B0B" w:rsidRPr="00392B0B" w:rsidRDefault="00605872" w:rsidP="00392B0B">
    <w:pPr>
      <w:pStyle w:val="Voettekst"/>
      <w:pBdr>
        <w:top w:val="single" w:sz="4" w:space="1" w:color="auto"/>
      </w:pBdr>
      <w:jc w:val="center"/>
      <w:rPr>
        <w:rFonts w:ascii="Calibri" w:hAnsi="Calibri"/>
        <w:sz w:val="20"/>
      </w:rPr>
    </w:pPr>
    <w:r w:rsidRPr="00392B0B">
      <w:rPr>
        <w:rFonts w:ascii="Calibri" w:hAnsi="Calibri"/>
        <w:noProof/>
        <w:sz w:val="20"/>
        <w:lang w:val="nl-BE" w:eastAsia="nl-BE"/>
      </w:rPr>
      <w:drawing>
        <wp:inline distT="0" distB="0" distL="0" distR="0" wp14:anchorId="07DF9262" wp14:editId="27E97BA3">
          <wp:extent cx="1066800" cy="419100"/>
          <wp:effectExtent l="0" t="0" r="0" b="0"/>
          <wp:docPr id="2" name="Afbeelding 2" descr="Onderwijs-Vlaanderen-logo-300x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derwijs-Vlaanderen-logo-300x1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19100"/>
                  </a:xfrm>
                  <a:prstGeom prst="rect">
                    <a:avLst/>
                  </a:prstGeom>
                  <a:noFill/>
                  <a:ln>
                    <a:noFill/>
                  </a:ln>
                </pic:spPr>
              </pic:pic>
            </a:graphicData>
          </a:graphic>
        </wp:inline>
      </w:drawing>
    </w:r>
  </w:p>
  <w:p w14:paraId="434E9B62" w14:textId="77777777" w:rsidR="00392B0B" w:rsidRPr="00392B0B" w:rsidRDefault="00392B0B" w:rsidP="00392B0B">
    <w:pPr>
      <w:pStyle w:val="Voettekst"/>
      <w:jc w:val="center"/>
      <w:rPr>
        <w:rFonts w:ascii="Calibri" w:hAnsi="Calibri"/>
        <w:sz w:val="20"/>
      </w:rPr>
    </w:pPr>
    <w:r w:rsidRPr="00392B0B">
      <w:rPr>
        <w:rFonts w:ascii="Calibri" w:hAnsi="Calibri"/>
        <w:sz w:val="20"/>
      </w:rPr>
      <w:t xml:space="preserve">De olympiade wordt ook gesteund door Touroperator </w:t>
    </w:r>
    <w:proofErr w:type="spellStart"/>
    <w:r w:rsidRPr="00392B0B">
      <w:rPr>
        <w:rFonts w:ascii="Calibri" w:hAnsi="Calibri"/>
        <w:sz w:val="20"/>
      </w:rPr>
      <w:t>Solmar</w:t>
    </w:r>
    <w:proofErr w:type="spellEnd"/>
    <w:r w:rsidRPr="00392B0B">
      <w:rPr>
        <w:rFonts w:ascii="Calibri" w:hAnsi="Calibri"/>
        <w:sz w:val="20"/>
      </w:rPr>
      <w:t>, het Nederlands Klassiek Verbond, Universiteit Antwerpen, Universiteit Gent, KU Leuven en het Gallo-Romeins Museum Tongeren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1356C" w14:textId="77777777" w:rsidR="002960BD" w:rsidRDefault="002960BD">
      <w:r>
        <w:separator/>
      </w:r>
    </w:p>
  </w:footnote>
  <w:footnote w:type="continuationSeparator" w:id="0">
    <w:p w14:paraId="47B221AC" w14:textId="77777777" w:rsidR="002960BD" w:rsidRDefault="00296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5856D" w14:textId="694F49AF" w:rsidR="00392B0B" w:rsidRDefault="00605872" w:rsidP="00392B0B">
    <w:pPr>
      <w:jc w:val="right"/>
      <w:rPr>
        <w:noProof/>
        <w:lang w:eastAsia="nl-BE"/>
      </w:rPr>
    </w:pPr>
    <w:r>
      <w:rPr>
        <w:noProof/>
        <w:lang w:val="nl-BE" w:eastAsia="nl-BE"/>
      </w:rPr>
      <w:drawing>
        <wp:anchor distT="0" distB="0" distL="114300" distR="114300" simplePos="0" relativeHeight="251657728" behindDoc="0" locked="0" layoutInCell="1" allowOverlap="1" wp14:anchorId="5928E149" wp14:editId="5AD99C55">
          <wp:simplePos x="0" y="0"/>
          <wp:positionH relativeFrom="column">
            <wp:posOffset>-48260</wp:posOffset>
          </wp:positionH>
          <wp:positionV relativeFrom="paragraph">
            <wp:posOffset>-121285</wp:posOffset>
          </wp:positionV>
          <wp:extent cx="1095375" cy="772795"/>
          <wp:effectExtent l="0" t="0" r="0" b="0"/>
          <wp:wrapSquare wrapText="bothSides"/>
          <wp:docPr id="3" name="Afbeelding 0" descr="RichtingMorgen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RichtingMorgen02.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inline distT="0" distB="0" distL="0" distR="0" wp14:anchorId="1057803E" wp14:editId="16F968B8">
          <wp:extent cx="1333500" cy="314325"/>
          <wp:effectExtent l="0" t="0" r="0" b="0"/>
          <wp:docPr id="1" name="Afbeelding 1" descr="logo-certa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rtam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sidR="00392B0B">
      <w:rPr>
        <w:noProof/>
        <w:lang w:eastAsia="nl-BE"/>
      </w:rPr>
      <w:tab/>
    </w:r>
  </w:p>
  <w:p w14:paraId="633C6E74" w14:textId="77777777" w:rsidR="00392B0B" w:rsidRDefault="00392B0B" w:rsidP="00392B0B">
    <w:pPr>
      <w:jc w:val="right"/>
      <w:rPr>
        <w:rFonts w:ascii="Trebuchet MS" w:hAnsi="Trebuchet MS"/>
        <w:sz w:val="28"/>
        <w:szCs w:val="28"/>
      </w:rPr>
    </w:pPr>
  </w:p>
  <w:p w14:paraId="20663966" w14:textId="1981B8BB" w:rsidR="00392B0B" w:rsidRPr="00392B0B" w:rsidRDefault="00392B0B" w:rsidP="00392B0B">
    <w:pPr>
      <w:jc w:val="right"/>
      <w:rPr>
        <w:rFonts w:ascii="Calibri" w:hAnsi="Calibri"/>
        <w:smallCaps/>
        <w:sz w:val="20"/>
      </w:rPr>
    </w:pPr>
    <w:r w:rsidRPr="00392B0B">
      <w:rPr>
        <w:rFonts w:ascii="Calibri" w:hAnsi="Calibri"/>
        <w:smallCaps/>
        <w:sz w:val="20"/>
      </w:rPr>
      <w:t>2</w:t>
    </w:r>
    <w:r w:rsidR="00DE67BB">
      <w:rPr>
        <w:rFonts w:ascii="Calibri" w:hAnsi="Calibri"/>
        <w:smallCaps/>
        <w:sz w:val="20"/>
      </w:rPr>
      <w:t>7</w:t>
    </w:r>
    <w:r w:rsidRPr="00392B0B">
      <w:rPr>
        <w:rFonts w:ascii="Calibri" w:hAnsi="Calibri"/>
        <w:smallCaps/>
        <w:sz w:val="20"/>
        <w:vertAlign w:val="superscript"/>
      </w:rPr>
      <w:t>e</w:t>
    </w:r>
    <w:r w:rsidRPr="00392B0B">
      <w:rPr>
        <w:rFonts w:ascii="Calibri" w:hAnsi="Calibri"/>
        <w:smallCaps/>
        <w:sz w:val="20"/>
      </w:rPr>
      <w:t xml:space="preserve"> olympiade latijn en grieks </w:t>
    </w:r>
  </w:p>
  <w:p w14:paraId="0CB4CF0E" w14:textId="77777777" w:rsidR="00392B0B" w:rsidRDefault="00392B0B" w:rsidP="00392B0B">
    <w:pPr>
      <w:pStyle w:val="Koptekst"/>
      <w:pBdr>
        <w:bottom w:val="single" w:sz="4" w:space="1" w:color="auto"/>
      </w:pBdr>
      <w:jc w:val="right"/>
      <w:rPr>
        <w:rFonts w:ascii="Calibri" w:hAnsi="Calibri"/>
        <w:smallCaps/>
        <w:sz w:val="20"/>
      </w:rPr>
    </w:pPr>
    <w:r w:rsidRPr="00392B0B">
      <w:rPr>
        <w:rFonts w:ascii="Calibri" w:hAnsi="Calibri"/>
        <w:smallCaps/>
        <w:sz w:val="20"/>
      </w:rPr>
      <w:t xml:space="preserve">ingericht door de vzw </w:t>
    </w:r>
    <w:proofErr w:type="spellStart"/>
    <w:r w:rsidRPr="00392B0B">
      <w:rPr>
        <w:rFonts w:ascii="Calibri" w:hAnsi="Calibri"/>
        <w:smallCaps/>
        <w:sz w:val="20"/>
      </w:rPr>
      <w:t>certaminacomité</w:t>
    </w:r>
    <w:proofErr w:type="spellEnd"/>
  </w:p>
  <w:p w14:paraId="0F780D21" w14:textId="77777777" w:rsidR="00634FE8" w:rsidRPr="00392B0B" w:rsidRDefault="00634FE8" w:rsidP="00392B0B">
    <w:pPr>
      <w:pStyle w:val="Koptekst"/>
      <w:pBdr>
        <w:bottom w:val="single" w:sz="4" w:space="1" w:color="auto"/>
      </w:pBdr>
      <w:jc w:val="right"/>
      <w:rPr>
        <w:rFonts w:ascii="Calibri" w:hAnsi="Calibri"/>
        <w:sz w:val="20"/>
      </w:rPr>
    </w:pPr>
    <w:r>
      <w:rPr>
        <w:rFonts w:ascii="Calibri" w:hAnsi="Calibri"/>
        <w:smallCaps/>
        <w:sz w:val="20"/>
      </w:rPr>
      <w:t>www.certamina.be</w:t>
    </w:r>
  </w:p>
  <w:p w14:paraId="0B9C5194" w14:textId="77777777" w:rsidR="00392B0B" w:rsidRDefault="00392B0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2A2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B34EF"/>
    <w:multiLevelType w:val="hybridMultilevel"/>
    <w:tmpl w:val="C17C6742"/>
    <w:lvl w:ilvl="0" w:tplc="0813000F">
      <w:start w:val="1"/>
      <w:numFmt w:val="decimal"/>
      <w:lvlText w:val="%1."/>
      <w:lvlJc w:val="left"/>
      <w:pPr>
        <w:ind w:left="1120" w:hanging="360"/>
      </w:pPr>
    </w:lvl>
    <w:lvl w:ilvl="1" w:tplc="08130019" w:tentative="1">
      <w:start w:val="1"/>
      <w:numFmt w:val="lowerLetter"/>
      <w:lvlText w:val="%2."/>
      <w:lvlJc w:val="left"/>
      <w:pPr>
        <w:ind w:left="1840" w:hanging="360"/>
      </w:pPr>
    </w:lvl>
    <w:lvl w:ilvl="2" w:tplc="0813001B" w:tentative="1">
      <w:start w:val="1"/>
      <w:numFmt w:val="lowerRoman"/>
      <w:lvlText w:val="%3."/>
      <w:lvlJc w:val="right"/>
      <w:pPr>
        <w:ind w:left="2560" w:hanging="180"/>
      </w:pPr>
    </w:lvl>
    <w:lvl w:ilvl="3" w:tplc="0813000F" w:tentative="1">
      <w:start w:val="1"/>
      <w:numFmt w:val="decimal"/>
      <w:lvlText w:val="%4."/>
      <w:lvlJc w:val="left"/>
      <w:pPr>
        <w:ind w:left="3280" w:hanging="360"/>
      </w:pPr>
    </w:lvl>
    <w:lvl w:ilvl="4" w:tplc="08130019" w:tentative="1">
      <w:start w:val="1"/>
      <w:numFmt w:val="lowerLetter"/>
      <w:lvlText w:val="%5."/>
      <w:lvlJc w:val="left"/>
      <w:pPr>
        <w:ind w:left="4000" w:hanging="360"/>
      </w:pPr>
    </w:lvl>
    <w:lvl w:ilvl="5" w:tplc="0813001B" w:tentative="1">
      <w:start w:val="1"/>
      <w:numFmt w:val="lowerRoman"/>
      <w:lvlText w:val="%6."/>
      <w:lvlJc w:val="right"/>
      <w:pPr>
        <w:ind w:left="4720" w:hanging="180"/>
      </w:pPr>
    </w:lvl>
    <w:lvl w:ilvl="6" w:tplc="0813000F" w:tentative="1">
      <w:start w:val="1"/>
      <w:numFmt w:val="decimal"/>
      <w:lvlText w:val="%7."/>
      <w:lvlJc w:val="left"/>
      <w:pPr>
        <w:ind w:left="5440" w:hanging="360"/>
      </w:pPr>
    </w:lvl>
    <w:lvl w:ilvl="7" w:tplc="08130019" w:tentative="1">
      <w:start w:val="1"/>
      <w:numFmt w:val="lowerLetter"/>
      <w:lvlText w:val="%8."/>
      <w:lvlJc w:val="left"/>
      <w:pPr>
        <w:ind w:left="6160" w:hanging="360"/>
      </w:pPr>
    </w:lvl>
    <w:lvl w:ilvl="8" w:tplc="0813001B" w:tentative="1">
      <w:start w:val="1"/>
      <w:numFmt w:val="lowerRoman"/>
      <w:lvlText w:val="%9."/>
      <w:lvlJc w:val="right"/>
      <w:pPr>
        <w:ind w:left="6880" w:hanging="180"/>
      </w:pPr>
    </w:lvl>
  </w:abstractNum>
  <w:abstractNum w:abstractNumId="2" w15:restartNumberingAfterBreak="0">
    <w:nsid w:val="0C793A43"/>
    <w:multiLevelType w:val="hybridMultilevel"/>
    <w:tmpl w:val="C8AABCF2"/>
    <w:lvl w:ilvl="0" w:tplc="08130001">
      <w:start w:val="1"/>
      <w:numFmt w:val="bullet"/>
      <w:lvlText w:val=""/>
      <w:lvlJc w:val="left"/>
      <w:pPr>
        <w:ind w:left="1120" w:hanging="360"/>
      </w:pPr>
      <w:rPr>
        <w:rFonts w:ascii="Symbol" w:hAnsi="Symbol" w:hint="default"/>
      </w:rPr>
    </w:lvl>
    <w:lvl w:ilvl="1" w:tplc="08130003" w:tentative="1">
      <w:start w:val="1"/>
      <w:numFmt w:val="bullet"/>
      <w:lvlText w:val="o"/>
      <w:lvlJc w:val="left"/>
      <w:pPr>
        <w:ind w:left="1840" w:hanging="360"/>
      </w:pPr>
      <w:rPr>
        <w:rFonts w:ascii="Courier New" w:hAnsi="Courier New" w:cs="Courier New" w:hint="default"/>
      </w:rPr>
    </w:lvl>
    <w:lvl w:ilvl="2" w:tplc="08130005" w:tentative="1">
      <w:start w:val="1"/>
      <w:numFmt w:val="bullet"/>
      <w:lvlText w:val=""/>
      <w:lvlJc w:val="left"/>
      <w:pPr>
        <w:ind w:left="2560" w:hanging="360"/>
      </w:pPr>
      <w:rPr>
        <w:rFonts w:ascii="Wingdings" w:hAnsi="Wingdings" w:hint="default"/>
      </w:rPr>
    </w:lvl>
    <w:lvl w:ilvl="3" w:tplc="08130001" w:tentative="1">
      <w:start w:val="1"/>
      <w:numFmt w:val="bullet"/>
      <w:lvlText w:val=""/>
      <w:lvlJc w:val="left"/>
      <w:pPr>
        <w:ind w:left="3280" w:hanging="360"/>
      </w:pPr>
      <w:rPr>
        <w:rFonts w:ascii="Symbol" w:hAnsi="Symbol" w:hint="default"/>
      </w:rPr>
    </w:lvl>
    <w:lvl w:ilvl="4" w:tplc="08130003" w:tentative="1">
      <w:start w:val="1"/>
      <w:numFmt w:val="bullet"/>
      <w:lvlText w:val="o"/>
      <w:lvlJc w:val="left"/>
      <w:pPr>
        <w:ind w:left="4000" w:hanging="360"/>
      </w:pPr>
      <w:rPr>
        <w:rFonts w:ascii="Courier New" w:hAnsi="Courier New" w:cs="Courier New" w:hint="default"/>
      </w:rPr>
    </w:lvl>
    <w:lvl w:ilvl="5" w:tplc="08130005" w:tentative="1">
      <w:start w:val="1"/>
      <w:numFmt w:val="bullet"/>
      <w:lvlText w:val=""/>
      <w:lvlJc w:val="left"/>
      <w:pPr>
        <w:ind w:left="4720" w:hanging="360"/>
      </w:pPr>
      <w:rPr>
        <w:rFonts w:ascii="Wingdings" w:hAnsi="Wingdings" w:hint="default"/>
      </w:rPr>
    </w:lvl>
    <w:lvl w:ilvl="6" w:tplc="08130001" w:tentative="1">
      <w:start w:val="1"/>
      <w:numFmt w:val="bullet"/>
      <w:lvlText w:val=""/>
      <w:lvlJc w:val="left"/>
      <w:pPr>
        <w:ind w:left="5440" w:hanging="360"/>
      </w:pPr>
      <w:rPr>
        <w:rFonts w:ascii="Symbol" w:hAnsi="Symbol" w:hint="default"/>
      </w:rPr>
    </w:lvl>
    <w:lvl w:ilvl="7" w:tplc="08130003" w:tentative="1">
      <w:start w:val="1"/>
      <w:numFmt w:val="bullet"/>
      <w:lvlText w:val="o"/>
      <w:lvlJc w:val="left"/>
      <w:pPr>
        <w:ind w:left="6160" w:hanging="360"/>
      </w:pPr>
      <w:rPr>
        <w:rFonts w:ascii="Courier New" w:hAnsi="Courier New" w:cs="Courier New" w:hint="default"/>
      </w:rPr>
    </w:lvl>
    <w:lvl w:ilvl="8" w:tplc="08130005" w:tentative="1">
      <w:start w:val="1"/>
      <w:numFmt w:val="bullet"/>
      <w:lvlText w:val=""/>
      <w:lvlJc w:val="left"/>
      <w:pPr>
        <w:ind w:left="6880" w:hanging="360"/>
      </w:pPr>
      <w:rPr>
        <w:rFonts w:ascii="Wingdings" w:hAnsi="Wingdings" w:hint="default"/>
      </w:rPr>
    </w:lvl>
  </w:abstractNum>
  <w:abstractNum w:abstractNumId="3" w15:restartNumberingAfterBreak="0">
    <w:nsid w:val="22B775B4"/>
    <w:multiLevelType w:val="hybridMultilevel"/>
    <w:tmpl w:val="977AB526"/>
    <w:lvl w:ilvl="0" w:tplc="5D38B9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8CC2755"/>
    <w:multiLevelType w:val="multilevel"/>
    <w:tmpl w:val="69124A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745455C"/>
    <w:multiLevelType w:val="hybridMultilevel"/>
    <w:tmpl w:val="5522835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57646392"/>
    <w:multiLevelType w:val="hybridMultilevel"/>
    <w:tmpl w:val="315871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D606E84"/>
    <w:multiLevelType w:val="hybridMultilevel"/>
    <w:tmpl w:val="336288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0DF0A17"/>
    <w:multiLevelType w:val="multilevel"/>
    <w:tmpl w:val="C534102C"/>
    <w:lvl w:ilvl="0">
      <w:start w:val="1"/>
      <w:numFmt w:val="decimal"/>
      <w:pStyle w:val="Kop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6"/>
  </w:num>
  <w:num w:numId="5">
    <w:abstractNumId w:val="5"/>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11"/>
    <w:rsid w:val="00014E68"/>
    <w:rsid w:val="00027021"/>
    <w:rsid w:val="00033BC9"/>
    <w:rsid w:val="00050223"/>
    <w:rsid w:val="00065AB6"/>
    <w:rsid w:val="00095C43"/>
    <w:rsid w:val="000A7211"/>
    <w:rsid w:val="000B4EF6"/>
    <w:rsid w:val="000E2071"/>
    <w:rsid w:val="000E442D"/>
    <w:rsid w:val="000F1A44"/>
    <w:rsid w:val="001162BA"/>
    <w:rsid w:val="001833A3"/>
    <w:rsid w:val="0019070C"/>
    <w:rsid w:val="001A3509"/>
    <w:rsid w:val="001A7AF6"/>
    <w:rsid w:val="001B01EC"/>
    <w:rsid w:val="001C5D5B"/>
    <w:rsid w:val="001C61F1"/>
    <w:rsid w:val="00212822"/>
    <w:rsid w:val="002377A7"/>
    <w:rsid w:val="00253810"/>
    <w:rsid w:val="00255686"/>
    <w:rsid w:val="002556BB"/>
    <w:rsid w:val="00261F2A"/>
    <w:rsid w:val="002766AA"/>
    <w:rsid w:val="002936AC"/>
    <w:rsid w:val="002960BD"/>
    <w:rsid w:val="00296E54"/>
    <w:rsid w:val="002F46A9"/>
    <w:rsid w:val="003136C8"/>
    <w:rsid w:val="003509BA"/>
    <w:rsid w:val="00373168"/>
    <w:rsid w:val="00377F7A"/>
    <w:rsid w:val="00392B0B"/>
    <w:rsid w:val="003B0D8A"/>
    <w:rsid w:val="004321EB"/>
    <w:rsid w:val="004368CB"/>
    <w:rsid w:val="004930EA"/>
    <w:rsid w:val="004A0852"/>
    <w:rsid w:val="004A37C3"/>
    <w:rsid w:val="005241B7"/>
    <w:rsid w:val="005363B8"/>
    <w:rsid w:val="00550D03"/>
    <w:rsid w:val="005559FD"/>
    <w:rsid w:val="00566927"/>
    <w:rsid w:val="005B38C2"/>
    <w:rsid w:val="00605872"/>
    <w:rsid w:val="006176CF"/>
    <w:rsid w:val="00634FE8"/>
    <w:rsid w:val="006370A7"/>
    <w:rsid w:val="00644F35"/>
    <w:rsid w:val="006460C7"/>
    <w:rsid w:val="006929DD"/>
    <w:rsid w:val="006B05AE"/>
    <w:rsid w:val="006E7163"/>
    <w:rsid w:val="006F6573"/>
    <w:rsid w:val="00710FA5"/>
    <w:rsid w:val="00727ACC"/>
    <w:rsid w:val="00741AB5"/>
    <w:rsid w:val="00764920"/>
    <w:rsid w:val="0078034F"/>
    <w:rsid w:val="007B7789"/>
    <w:rsid w:val="0082688D"/>
    <w:rsid w:val="00842675"/>
    <w:rsid w:val="0084621E"/>
    <w:rsid w:val="008463F3"/>
    <w:rsid w:val="00846CB4"/>
    <w:rsid w:val="00873F1E"/>
    <w:rsid w:val="008826EF"/>
    <w:rsid w:val="008C37B1"/>
    <w:rsid w:val="008E2FD2"/>
    <w:rsid w:val="008F0861"/>
    <w:rsid w:val="009047FD"/>
    <w:rsid w:val="00916660"/>
    <w:rsid w:val="00943854"/>
    <w:rsid w:val="0095346E"/>
    <w:rsid w:val="009E7E9C"/>
    <w:rsid w:val="009F2237"/>
    <w:rsid w:val="009F3A7F"/>
    <w:rsid w:val="00A07758"/>
    <w:rsid w:val="00A2027D"/>
    <w:rsid w:val="00A32D4C"/>
    <w:rsid w:val="00A43758"/>
    <w:rsid w:val="00A8712E"/>
    <w:rsid w:val="00AA38EE"/>
    <w:rsid w:val="00AC7776"/>
    <w:rsid w:val="00B02D2C"/>
    <w:rsid w:val="00B12FD1"/>
    <w:rsid w:val="00B267AC"/>
    <w:rsid w:val="00B27922"/>
    <w:rsid w:val="00B351FF"/>
    <w:rsid w:val="00B35AAF"/>
    <w:rsid w:val="00B55746"/>
    <w:rsid w:val="00B774AD"/>
    <w:rsid w:val="00BB4974"/>
    <w:rsid w:val="00BB5B3E"/>
    <w:rsid w:val="00BD4F65"/>
    <w:rsid w:val="00BD56ED"/>
    <w:rsid w:val="00BF1D7F"/>
    <w:rsid w:val="00BF587C"/>
    <w:rsid w:val="00C30F1B"/>
    <w:rsid w:val="00C31292"/>
    <w:rsid w:val="00C54B78"/>
    <w:rsid w:val="00C55849"/>
    <w:rsid w:val="00C82A67"/>
    <w:rsid w:val="00C93C29"/>
    <w:rsid w:val="00CC03D9"/>
    <w:rsid w:val="00CD5EE2"/>
    <w:rsid w:val="00D32B91"/>
    <w:rsid w:val="00D51E3E"/>
    <w:rsid w:val="00D6179D"/>
    <w:rsid w:val="00D61CE2"/>
    <w:rsid w:val="00D83736"/>
    <w:rsid w:val="00D9075B"/>
    <w:rsid w:val="00DD619D"/>
    <w:rsid w:val="00DE4349"/>
    <w:rsid w:val="00DE67BB"/>
    <w:rsid w:val="00E16A69"/>
    <w:rsid w:val="00E42C64"/>
    <w:rsid w:val="00E7566C"/>
    <w:rsid w:val="00E76F3C"/>
    <w:rsid w:val="00EA7066"/>
    <w:rsid w:val="00EB67D8"/>
    <w:rsid w:val="00ED5795"/>
    <w:rsid w:val="00ED7A40"/>
    <w:rsid w:val="00F13F26"/>
    <w:rsid w:val="00F24A20"/>
    <w:rsid w:val="00F3377A"/>
    <w:rsid w:val="00F354DB"/>
    <w:rsid w:val="00F60CE2"/>
    <w:rsid w:val="00FD0410"/>
    <w:rsid w:val="00FF1E2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4FD23"/>
  <w15:chartTrackingRefBased/>
  <w15:docId w15:val="{C85C0EA5-D7E7-4497-A7B9-7B7973C4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sz w:val="24"/>
      <w:lang w:val="nl-NL" w:eastAsia="nl-NL"/>
    </w:rPr>
  </w:style>
  <w:style w:type="paragraph" w:styleId="Kop1">
    <w:name w:val="heading 1"/>
    <w:basedOn w:val="Standaard"/>
    <w:next w:val="Standaard"/>
    <w:qFormat/>
    <w:rsid w:val="003136C8"/>
    <w:pPr>
      <w:keepNext/>
      <w:numPr>
        <w:numId w:val="6"/>
      </w:numPr>
      <w:spacing w:after="120"/>
      <w:ind w:left="357" w:hanging="357"/>
      <w:outlineLvl w:val="0"/>
    </w:pPr>
    <w:rPr>
      <w:rFonts w:ascii="Calibri" w:hAnsi="Calibri"/>
      <w:b/>
      <w:color w:val="808080"/>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Hyperlink">
    <w:name w:val="Hyperlink"/>
    <w:rPr>
      <w:color w:val="0000FF"/>
      <w:u w:val="single"/>
    </w:rPr>
  </w:style>
  <w:style w:type="character" w:styleId="Paginanummer">
    <w:name w:val="page number"/>
    <w:basedOn w:val="Standaardalinea-lettertype"/>
  </w:style>
  <w:style w:type="character" w:customStyle="1" w:styleId="VoettekstChar">
    <w:name w:val="Voettekst Char"/>
    <w:link w:val="Voettekst"/>
    <w:uiPriority w:val="99"/>
    <w:rsid w:val="00392B0B"/>
    <w:rPr>
      <w:sz w:val="24"/>
      <w:lang w:val="nl-NL" w:eastAsia="nl-NL"/>
    </w:rPr>
  </w:style>
  <w:style w:type="character" w:customStyle="1" w:styleId="KoptekstChar">
    <w:name w:val="Koptekst Char"/>
    <w:link w:val="Koptekst"/>
    <w:uiPriority w:val="99"/>
    <w:rsid w:val="00392B0B"/>
    <w:rPr>
      <w:sz w:val="24"/>
      <w:lang w:val="nl-NL" w:eastAsia="nl-NL"/>
    </w:rPr>
  </w:style>
  <w:style w:type="paragraph" w:styleId="Ballontekst">
    <w:name w:val="Balloon Text"/>
    <w:basedOn w:val="Standaard"/>
    <w:link w:val="BallontekstChar"/>
    <w:rsid w:val="004368CB"/>
    <w:rPr>
      <w:rFonts w:ascii="Segoe UI" w:hAnsi="Segoe UI" w:cs="Segoe UI"/>
      <w:sz w:val="18"/>
      <w:szCs w:val="18"/>
    </w:rPr>
  </w:style>
  <w:style w:type="character" w:customStyle="1" w:styleId="BallontekstChar">
    <w:name w:val="Ballontekst Char"/>
    <w:link w:val="Ballontekst"/>
    <w:rsid w:val="004368CB"/>
    <w:rPr>
      <w:rFonts w:ascii="Segoe UI" w:hAnsi="Segoe UI" w:cs="Segoe UI"/>
      <w:sz w:val="18"/>
      <w:szCs w:val="18"/>
      <w:lang w:val="nl-NL" w:eastAsia="nl-NL"/>
    </w:rPr>
  </w:style>
  <w:style w:type="paragraph" w:styleId="Tekstzonderopmaak">
    <w:name w:val="Plain Text"/>
    <w:basedOn w:val="Standaard"/>
    <w:link w:val="TekstzonderopmaakChar"/>
    <w:rsid w:val="0082688D"/>
    <w:rPr>
      <w:rFonts w:ascii="New York" w:hAnsi="New York" w:cs="New York"/>
    </w:rPr>
  </w:style>
  <w:style w:type="character" w:customStyle="1" w:styleId="TekstzonderopmaakChar">
    <w:name w:val="Tekst zonder opmaak Char"/>
    <w:link w:val="Tekstzonderopmaak"/>
    <w:rsid w:val="0082688D"/>
    <w:rPr>
      <w:rFonts w:ascii="New York" w:hAnsi="New York" w:cs="New York"/>
      <w:sz w:val="24"/>
    </w:rPr>
  </w:style>
  <w:style w:type="character" w:customStyle="1" w:styleId="line">
    <w:name w:val="line"/>
    <w:rsid w:val="008E2FD2"/>
  </w:style>
  <w:style w:type="character" w:customStyle="1" w:styleId="linenumber">
    <w:name w:val="linenumber"/>
    <w:rsid w:val="008E2FD2"/>
  </w:style>
  <w:style w:type="paragraph" w:customStyle="1" w:styleId="linegroup">
    <w:name w:val="linegroup"/>
    <w:basedOn w:val="Standaard"/>
    <w:rsid w:val="00B12FD1"/>
    <w:pPr>
      <w:spacing w:before="100" w:beforeAutospacing="1" w:after="100" w:afterAutospacing="1"/>
    </w:pPr>
    <w:rPr>
      <w:szCs w:val="24"/>
      <w:lang w:val="nl-BE" w:eastAsia="nl-BE"/>
    </w:rPr>
  </w:style>
  <w:style w:type="character" w:styleId="Nadruk">
    <w:name w:val="Emphasis"/>
    <w:basedOn w:val="Standaardalinea-lettertype"/>
    <w:uiPriority w:val="20"/>
    <w:qFormat/>
    <w:rsid w:val="009F2237"/>
    <w:rPr>
      <w:i/>
      <w:iCs/>
    </w:rPr>
  </w:style>
  <w:style w:type="paragraph" w:styleId="Lijstalinea">
    <w:name w:val="List Paragraph"/>
    <w:basedOn w:val="Standaard"/>
    <w:uiPriority w:val="34"/>
    <w:qFormat/>
    <w:rsid w:val="00644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291382">
      <w:bodyDiv w:val="1"/>
      <w:marLeft w:val="0"/>
      <w:marRight w:val="0"/>
      <w:marTop w:val="0"/>
      <w:marBottom w:val="0"/>
      <w:divBdr>
        <w:top w:val="none" w:sz="0" w:space="0" w:color="auto"/>
        <w:left w:val="none" w:sz="0" w:space="0" w:color="auto"/>
        <w:bottom w:val="none" w:sz="0" w:space="0" w:color="auto"/>
        <w:right w:val="none" w:sz="0" w:space="0" w:color="auto"/>
      </w:divBdr>
    </w:div>
    <w:div w:id="1805199077">
      <w:bodyDiv w:val="1"/>
      <w:marLeft w:val="0"/>
      <w:marRight w:val="0"/>
      <w:marTop w:val="0"/>
      <w:marBottom w:val="0"/>
      <w:divBdr>
        <w:top w:val="none" w:sz="0" w:space="0" w:color="auto"/>
        <w:left w:val="none" w:sz="0" w:space="0" w:color="auto"/>
        <w:bottom w:val="none" w:sz="0" w:space="0" w:color="auto"/>
        <w:right w:val="none" w:sz="0" w:space="0" w:color="auto"/>
      </w:divBdr>
    </w:div>
    <w:div w:id="1825512915">
      <w:bodyDiv w:val="1"/>
      <w:marLeft w:val="0"/>
      <w:marRight w:val="0"/>
      <w:marTop w:val="0"/>
      <w:marBottom w:val="0"/>
      <w:divBdr>
        <w:top w:val="none" w:sz="0" w:space="0" w:color="auto"/>
        <w:left w:val="none" w:sz="0" w:space="0" w:color="auto"/>
        <w:bottom w:val="none" w:sz="0" w:space="0" w:color="auto"/>
        <w:right w:val="none" w:sz="0" w:space="0" w:color="auto"/>
      </w:divBdr>
    </w:div>
    <w:div w:id="188995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rpino\2004-2005.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5C434-581B-44F2-970A-B7F8E339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2004-2005.dot</Template>
  <TotalTime>1</TotalTime>
  <Pages>6</Pages>
  <Words>1995</Words>
  <Characters>10977</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Vlaamse Olympiade Latijn en Grieks</vt:lpstr>
      <vt:lpstr>Vlaamse Olympiade Latijn en Grieks</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Vlaamse Olympiade Latijn en Grieks</dc:title>
  <dc:subject/>
  <dc:creator>Rombout De Leebeeck</dc:creator>
  <cp:keywords/>
  <cp:lastModifiedBy>Gudrun Rombaut</cp:lastModifiedBy>
  <cp:revision>2</cp:revision>
  <cp:lastPrinted>2016-08-29T11:26:00Z</cp:lastPrinted>
  <dcterms:created xsi:type="dcterms:W3CDTF">2019-10-07T14:32:00Z</dcterms:created>
  <dcterms:modified xsi:type="dcterms:W3CDTF">2019-10-07T14:32:00Z</dcterms:modified>
</cp:coreProperties>
</file>